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6A3E1" w14:textId="7CD4F7C5" w:rsidR="00790635" w:rsidRPr="004A0820" w:rsidRDefault="00B45656" w:rsidP="006A677D">
      <w:pPr>
        <w:pStyle w:val="Tittel"/>
      </w:pPr>
      <w:bookmarkStart w:id="0" w:name="_Hlk519085880"/>
      <w:r w:rsidRPr="004A0820">
        <w:t>PERSONVERNERKLÆRING</w:t>
      </w:r>
    </w:p>
    <w:p w14:paraId="19D9D4B8" w14:textId="6E182C17" w:rsidR="00F466FC" w:rsidRPr="004A0820" w:rsidRDefault="00F466FC" w:rsidP="006A677D">
      <w:pPr>
        <w:pStyle w:val="Tittel"/>
      </w:pPr>
      <w:r w:rsidRPr="004A0820">
        <w:t xml:space="preserve">Behandling av personopplysninger i </w:t>
      </w:r>
      <w:r w:rsidR="004E7578" w:rsidRPr="004A0820">
        <w:rPr>
          <w:sz w:val="52"/>
          <w:szCs w:val="52"/>
        </w:rPr>
        <w:t>Regnskapssentralen AS</w:t>
      </w:r>
      <w:r w:rsidR="00C72E0F" w:rsidRPr="004A0820">
        <w:rPr>
          <w:sz w:val="52"/>
          <w:szCs w:val="52"/>
        </w:rPr>
        <w:t xml:space="preserve"> og Lunde Revisjon AS</w:t>
      </w:r>
    </w:p>
    <w:p w14:paraId="76669235" w14:textId="68BBA454" w:rsidR="00E61DA9" w:rsidRPr="004A0820" w:rsidRDefault="00285FBE" w:rsidP="006A677D">
      <w:r w:rsidRPr="004A0820">
        <w:t xml:space="preserve">Denne personvernerklæringen forteller hvordan </w:t>
      </w:r>
      <w:r w:rsidR="00AF2EE1" w:rsidRPr="004A0820">
        <w:t>Regnskapssentralen AS</w:t>
      </w:r>
      <w:r w:rsidRPr="004A0820">
        <w:t xml:space="preserve"> </w:t>
      </w:r>
      <w:r w:rsidR="004A0820">
        <w:t xml:space="preserve">og Lunde Revisjon AS </w:t>
      </w:r>
      <w:r w:rsidRPr="004A0820">
        <w:t>samler inn og bruker personopplysninger. Målet er å gi deg overordnet informasjon om vår behandling av personopplysninger.</w:t>
      </w:r>
      <w:r w:rsidR="00633361" w:rsidRPr="004A0820">
        <w:t xml:space="preserve"> </w:t>
      </w:r>
    </w:p>
    <w:p w14:paraId="3D65C84A" w14:textId="1CCDED8B" w:rsidR="00E61DA9" w:rsidRPr="004A0820" w:rsidRDefault="00CB29DD" w:rsidP="006A677D">
      <w:r w:rsidRPr="004A0820">
        <w:t xml:space="preserve">Her får du </w:t>
      </w:r>
      <w:r w:rsidR="00E33DEE" w:rsidRPr="004A0820">
        <w:t xml:space="preserve">nærmere </w:t>
      </w:r>
      <w:r w:rsidRPr="004A0820">
        <w:t xml:space="preserve">informasjon </w:t>
      </w:r>
      <w:r w:rsidR="008A7B15" w:rsidRPr="004A0820">
        <w:t xml:space="preserve">om hvilke personopplysninger </w:t>
      </w:r>
      <w:r w:rsidRPr="004A0820">
        <w:t xml:space="preserve">vi </w:t>
      </w:r>
      <w:r w:rsidR="008103E8" w:rsidRPr="004A0820">
        <w:t xml:space="preserve">typisk </w:t>
      </w:r>
      <w:r w:rsidR="008A7B15" w:rsidRPr="004A0820">
        <w:t>samle</w:t>
      </w:r>
      <w:r w:rsidRPr="004A0820">
        <w:t>r</w:t>
      </w:r>
      <w:r w:rsidR="008A7B15" w:rsidRPr="004A0820">
        <w:t xml:space="preserve"> inn</w:t>
      </w:r>
      <w:r w:rsidRPr="004A0820">
        <w:t xml:space="preserve">, </w:t>
      </w:r>
      <w:r w:rsidR="00633361" w:rsidRPr="004A0820">
        <w:t>h</w:t>
      </w:r>
      <w:r w:rsidRPr="004A0820">
        <w:t xml:space="preserve">va vi bruker opplysningene til og hvordan vi behandler dem. Du får også informasjon om </w:t>
      </w:r>
      <w:r w:rsidR="008A7B15" w:rsidRPr="004A0820">
        <w:t xml:space="preserve">hvilke rettigheter du har dersom </w:t>
      </w:r>
      <w:r w:rsidR="00E33DEE" w:rsidRPr="004A0820">
        <w:t>vi har p</w:t>
      </w:r>
      <w:r w:rsidR="008A7B15" w:rsidRPr="004A0820">
        <w:t>ersonopplysninger om deg.</w:t>
      </w:r>
    </w:p>
    <w:p w14:paraId="04C19248" w14:textId="60497CDC" w:rsidR="00E61DA9" w:rsidRPr="004A0820" w:rsidRDefault="00725709" w:rsidP="006A677D">
      <w:r w:rsidRPr="004A0820">
        <w:t>Henvendelse om vår behandling av p</w:t>
      </w:r>
      <w:r w:rsidR="00D16703" w:rsidRPr="004A0820">
        <w:t>ersonopplysninger kan rettes til</w:t>
      </w:r>
      <w:r w:rsidR="000A52D6" w:rsidRPr="004A0820">
        <w:t>:</w:t>
      </w:r>
    </w:p>
    <w:p w14:paraId="73C16B11" w14:textId="32E5572B" w:rsidR="00725709" w:rsidRPr="004A0820" w:rsidRDefault="00AF2EE1" w:rsidP="006A677D">
      <w:pPr>
        <w:spacing w:after="0"/>
        <w:ind w:left="709"/>
      </w:pPr>
      <w:r w:rsidRPr="004A0820">
        <w:t>Regnskapssentralen AS</w:t>
      </w:r>
    </w:p>
    <w:p w14:paraId="5E35635C" w14:textId="07889889" w:rsidR="00725709" w:rsidRPr="004A0820" w:rsidRDefault="00AF2EE1" w:rsidP="006A677D">
      <w:pPr>
        <w:spacing w:after="0"/>
        <w:ind w:left="709"/>
      </w:pPr>
      <w:r w:rsidRPr="004A0820">
        <w:t>Naustdalsvegen 1b</w:t>
      </w:r>
    </w:p>
    <w:p w14:paraId="54BED5EB" w14:textId="329C60E8" w:rsidR="00D16703" w:rsidRPr="004A0820" w:rsidRDefault="00AF2EE1" w:rsidP="00D16703">
      <w:pPr>
        <w:spacing w:after="0"/>
        <w:ind w:left="709"/>
      </w:pPr>
      <w:r w:rsidRPr="004A0820">
        <w:t>kaare@regnskapssentralen.no</w:t>
      </w:r>
    </w:p>
    <w:p w14:paraId="1E2A14E1" w14:textId="77777777" w:rsidR="00D16703" w:rsidRPr="004A0820" w:rsidRDefault="00D16703" w:rsidP="00D16703">
      <w:pPr>
        <w:spacing w:after="0"/>
        <w:ind w:left="709"/>
      </w:pPr>
    </w:p>
    <w:p w14:paraId="778AFB67" w14:textId="268D14AB" w:rsidR="00725709" w:rsidRPr="004A0820" w:rsidRDefault="00D16703" w:rsidP="00D16703">
      <w:r w:rsidRPr="004A0820">
        <w:t xml:space="preserve">Henvendelsen vil bli fulgt opp av vår personvernansvarlig. </w:t>
      </w:r>
      <w:r w:rsidR="00A2149C" w:rsidRPr="004A0820">
        <w:t xml:space="preserve">Du </w:t>
      </w:r>
      <w:r w:rsidR="00725709" w:rsidRPr="004A0820">
        <w:t xml:space="preserve">kan også </w:t>
      </w:r>
      <w:r w:rsidR="00AF0A29" w:rsidRPr="004A0820">
        <w:t xml:space="preserve">rette din henvendelse til din </w:t>
      </w:r>
      <w:r w:rsidR="00725709" w:rsidRPr="004A0820">
        <w:t xml:space="preserve">kontaktperson </w:t>
      </w:r>
      <w:r w:rsidR="00CB29DD" w:rsidRPr="004A0820">
        <w:t>hos oss</w:t>
      </w:r>
      <w:r w:rsidR="00725709" w:rsidRPr="004A0820">
        <w:t>.</w:t>
      </w:r>
    </w:p>
    <w:p w14:paraId="6FB60B30" w14:textId="1592EE97" w:rsidR="004D4653" w:rsidRPr="004A0820" w:rsidRDefault="004D4653" w:rsidP="00C72E0F">
      <w:pPr>
        <w:pStyle w:val="GR-Avsnitt"/>
      </w:pPr>
      <w:r w:rsidRPr="004A0820">
        <w:t xml:space="preserve">Dato for siste endring </w:t>
      </w:r>
      <w:r w:rsidR="004E5A8D" w:rsidRPr="004A0820">
        <w:t>i vår person</w:t>
      </w:r>
      <w:bookmarkStart w:id="1" w:name="_GoBack"/>
      <w:bookmarkEnd w:id="1"/>
      <w:r w:rsidR="004E5A8D" w:rsidRPr="004A0820">
        <w:t xml:space="preserve">vernerklæring </w:t>
      </w:r>
      <w:r w:rsidRPr="004A0820">
        <w:t>er</w:t>
      </w:r>
      <w:r w:rsidR="00AF2EE1" w:rsidRPr="004A0820">
        <w:t xml:space="preserve"> oktober 2018</w:t>
      </w:r>
      <w:r w:rsidRPr="004A0820">
        <w:t>.</w:t>
      </w:r>
    </w:p>
    <w:p w14:paraId="5D428757" w14:textId="77777777" w:rsidR="00D16703" w:rsidRPr="004A0820" w:rsidRDefault="00D16703" w:rsidP="006A677D"/>
    <w:sdt>
      <w:sdtPr>
        <w:rPr>
          <w:b/>
        </w:rPr>
        <w:id w:val="-924726659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14:paraId="1BCA8A30" w14:textId="0296DDFE" w:rsidR="0026316E" w:rsidRPr="004A0820" w:rsidRDefault="0026316E" w:rsidP="006A677D">
          <w:pPr>
            <w:rPr>
              <w:rStyle w:val="UndertittelTegn"/>
            </w:rPr>
          </w:pPr>
          <w:r w:rsidRPr="004A0820">
            <w:rPr>
              <w:rStyle w:val="UndertittelTegn"/>
            </w:rPr>
            <w:t>Oversikt over personvernerklæringen</w:t>
          </w:r>
        </w:p>
        <w:p w14:paraId="5A04E8C1" w14:textId="6626D05B" w:rsidR="00C46640" w:rsidRPr="004A0820" w:rsidRDefault="0026316E">
          <w:pPr>
            <w:pStyle w:val="INNH1"/>
            <w:rPr>
              <w:rFonts w:asciiTheme="minorHAnsi" w:eastAsiaTheme="minorEastAsia" w:hAnsiTheme="minorHAnsi" w:cstheme="minorBidi"/>
              <w:noProof/>
            </w:rPr>
          </w:pPr>
          <w:r w:rsidRPr="004A0820">
            <w:fldChar w:fldCharType="begin"/>
          </w:r>
          <w:r w:rsidRPr="004A0820">
            <w:instrText xml:space="preserve"> TOC \o "1-3" \h \z \u </w:instrText>
          </w:r>
          <w:r w:rsidRPr="004A0820">
            <w:fldChar w:fldCharType="separate"/>
          </w:r>
          <w:hyperlink w:anchor="_Toc524527537" w:history="1">
            <w:r w:rsidR="00C46640" w:rsidRPr="004A0820">
              <w:rPr>
                <w:rStyle w:val="Hyperkobling"/>
                <w:bCs/>
                <w:noProof/>
              </w:rPr>
              <w:t>1</w:t>
            </w:r>
            <w:r w:rsidR="00C46640" w:rsidRPr="004A082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4A0820">
              <w:rPr>
                <w:rStyle w:val="Hyperkobling"/>
                <w:bCs/>
                <w:noProof/>
              </w:rPr>
              <w:t>Lovgivning og bransjenormer</w:t>
            </w:r>
            <w:r w:rsidR="00C46640" w:rsidRPr="004A0820">
              <w:rPr>
                <w:noProof/>
                <w:webHidden/>
              </w:rPr>
              <w:tab/>
            </w:r>
            <w:r w:rsidR="00C46640" w:rsidRPr="004A0820">
              <w:rPr>
                <w:noProof/>
                <w:webHidden/>
              </w:rPr>
              <w:fldChar w:fldCharType="begin"/>
            </w:r>
            <w:r w:rsidR="00C46640" w:rsidRPr="004A0820">
              <w:rPr>
                <w:noProof/>
                <w:webHidden/>
              </w:rPr>
              <w:instrText xml:space="preserve"> PAGEREF _Toc524527537 \h </w:instrText>
            </w:r>
            <w:r w:rsidR="00C46640" w:rsidRPr="004A0820">
              <w:rPr>
                <w:noProof/>
                <w:webHidden/>
              </w:rPr>
            </w:r>
            <w:r w:rsidR="00C46640" w:rsidRPr="004A0820">
              <w:rPr>
                <w:noProof/>
                <w:webHidden/>
              </w:rPr>
              <w:fldChar w:fldCharType="separate"/>
            </w:r>
            <w:r w:rsidR="00235F5F" w:rsidRPr="004A0820">
              <w:rPr>
                <w:noProof/>
                <w:webHidden/>
              </w:rPr>
              <w:t>2</w:t>
            </w:r>
            <w:r w:rsidR="00C46640" w:rsidRPr="004A0820">
              <w:rPr>
                <w:noProof/>
                <w:webHidden/>
              </w:rPr>
              <w:fldChar w:fldCharType="end"/>
            </w:r>
          </w:hyperlink>
        </w:p>
        <w:p w14:paraId="09620A82" w14:textId="71890328" w:rsidR="00C46640" w:rsidRPr="004A0820" w:rsidRDefault="00A8666A">
          <w:pPr>
            <w:pStyle w:val="INNH1"/>
            <w:rPr>
              <w:rFonts w:asciiTheme="minorHAnsi" w:eastAsiaTheme="minorEastAsia" w:hAnsiTheme="minorHAnsi" w:cstheme="minorBidi"/>
              <w:noProof/>
            </w:rPr>
          </w:pPr>
          <w:hyperlink w:anchor="_Toc524527538" w:history="1">
            <w:r w:rsidR="00C46640" w:rsidRPr="004A0820">
              <w:rPr>
                <w:rStyle w:val="Hyperkobling"/>
                <w:bCs/>
                <w:noProof/>
              </w:rPr>
              <w:t>2</w:t>
            </w:r>
            <w:r w:rsidR="00C46640" w:rsidRPr="004A082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4A0820">
              <w:rPr>
                <w:rStyle w:val="Hyperkobling"/>
                <w:noProof/>
              </w:rPr>
              <w:t>Når samler vi inn personopplysninger?</w:t>
            </w:r>
            <w:r w:rsidR="00C46640" w:rsidRPr="004A0820">
              <w:rPr>
                <w:noProof/>
                <w:webHidden/>
              </w:rPr>
              <w:tab/>
            </w:r>
            <w:r w:rsidR="00C46640" w:rsidRPr="004A0820">
              <w:rPr>
                <w:noProof/>
                <w:webHidden/>
              </w:rPr>
              <w:fldChar w:fldCharType="begin"/>
            </w:r>
            <w:r w:rsidR="00C46640" w:rsidRPr="004A0820">
              <w:rPr>
                <w:noProof/>
                <w:webHidden/>
              </w:rPr>
              <w:instrText xml:space="preserve"> PAGEREF _Toc524527538 \h </w:instrText>
            </w:r>
            <w:r w:rsidR="00C46640" w:rsidRPr="004A0820">
              <w:rPr>
                <w:noProof/>
                <w:webHidden/>
              </w:rPr>
            </w:r>
            <w:r w:rsidR="00C46640" w:rsidRPr="004A0820">
              <w:rPr>
                <w:noProof/>
                <w:webHidden/>
              </w:rPr>
              <w:fldChar w:fldCharType="separate"/>
            </w:r>
            <w:r w:rsidR="00235F5F" w:rsidRPr="004A0820">
              <w:rPr>
                <w:noProof/>
                <w:webHidden/>
              </w:rPr>
              <w:t>2</w:t>
            </w:r>
            <w:r w:rsidR="00C46640" w:rsidRPr="004A0820">
              <w:rPr>
                <w:noProof/>
                <w:webHidden/>
              </w:rPr>
              <w:fldChar w:fldCharType="end"/>
            </w:r>
          </w:hyperlink>
        </w:p>
        <w:p w14:paraId="1139E144" w14:textId="4A2EEED2" w:rsidR="00C46640" w:rsidRPr="004A0820" w:rsidRDefault="00A8666A">
          <w:pPr>
            <w:pStyle w:val="INNH1"/>
            <w:rPr>
              <w:rFonts w:asciiTheme="minorHAnsi" w:eastAsiaTheme="minorEastAsia" w:hAnsiTheme="minorHAnsi" w:cstheme="minorBidi"/>
              <w:noProof/>
            </w:rPr>
          </w:pPr>
          <w:hyperlink w:anchor="_Toc524527539" w:history="1">
            <w:r w:rsidR="00C46640" w:rsidRPr="004A0820">
              <w:rPr>
                <w:rStyle w:val="Hyperkobling"/>
                <w:noProof/>
              </w:rPr>
              <w:t>3</w:t>
            </w:r>
            <w:r w:rsidR="00C46640" w:rsidRPr="004A082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4A0820">
              <w:rPr>
                <w:rStyle w:val="Hyperkobling"/>
                <w:noProof/>
              </w:rPr>
              <w:t>Behandlingsansvarlig og databehandler</w:t>
            </w:r>
            <w:r w:rsidR="00C46640" w:rsidRPr="004A0820">
              <w:rPr>
                <w:noProof/>
                <w:webHidden/>
              </w:rPr>
              <w:tab/>
            </w:r>
            <w:r w:rsidR="00C46640" w:rsidRPr="004A0820">
              <w:rPr>
                <w:noProof/>
                <w:webHidden/>
              </w:rPr>
              <w:fldChar w:fldCharType="begin"/>
            </w:r>
            <w:r w:rsidR="00C46640" w:rsidRPr="004A0820">
              <w:rPr>
                <w:noProof/>
                <w:webHidden/>
              </w:rPr>
              <w:instrText xml:space="preserve"> PAGEREF _Toc524527539 \h </w:instrText>
            </w:r>
            <w:r w:rsidR="00C46640" w:rsidRPr="004A0820">
              <w:rPr>
                <w:noProof/>
                <w:webHidden/>
              </w:rPr>
            </w:r>
            <w:r w:rsidR="00C46640" w:rsidRPr="004A0820">
              <w:rPr>
                <w:noProof/>
                <w:webHidden/>
              </w:rPr>
              <w:fldChar w:fldCharType="separate"/>
            </w:r>
            <w:r w:rsidR="00235F5F" w:rsidRPr="004A0820">
              <w:rPr>
                <w:noProof/>
                <w:webHidden/>
              </w:rPr>
              <w:t>2</w:t>
            </w:r>
            <w:r w:rsidR="00C46640" w:rsidRPr="004A0820">
              <w:rPr>
                <w:noProof/>
                <w:webHidden/>
              </w:rPr>
              <w:fldChar w:fldCharType="end"/>
            </w:r>
          </w:hyperlink>
        </w:p>
        <w:p w14:paraId="74839E7B" w14:textId="067BB96E" w:rsidR="00C46640" w:rsidRPr="004A0820" w:rsidRDefault="00A8666A">
          <w:pPr>
            <w:pStyle w:val="INNH1"/>
            <w:rPr>
              <w:rFonts w:asciiTheme="minorHAnsi" w:eastAsiaTheme="minorEastAsia" w:hAnsiTheme="minorHAnsi" w:cstheme="minorBidi"/>
              <w:noProof/>
            </w:rPr>
          </w:pPr>
          <w:hyperlink w:anchor="_Toc524527540" w:history="1">
            <w:r w:rsidR="00C46640" w:rsidRPr="004A0820">
              <w:rPr>
                <w:rStyle w:val="Hyperkobling"/>
                <w:noProof/>
              </w:rPr>
              <w:t>4</w:t>
            </w:r>
            <w:r w:rsidR="00C46640" w:rsidRPr="004A082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4A0820">
              <w:rPr>
                <w:rStyle w:val="Hyperkobling"/>
                <w:noProof/>
              </w:rPr>
              <w:t>Dine rettigheter</w:t>
            </w:r>
            <w:r w:rsidR="00C46640" w:rsidRPr="004A0820">
              <w:rPr>
                <w:noProof/>
                <w:webHidden/>
              </w:rPr>
              <w:tab/>
            </w:r>
            <w:r w:rsidR="00C46640" w:rsidRPr="004A0820">
              <w:rPr>
                <w:noProof/>
                <w:webHidden/>
              </w:rPr>
              <w:fldChar w:fldCharType="begin"/>
            </w:r>
            <w:r w:rsidR="00C46640" w:rsidRPr="004A0820">
              <w:rPr>
                <w:noProof/>
                <w:webHidden/>
              </w:rPr>
              <w:instrText xml:space="preserve"> PAGEREF _Toc524527540 \h </w:instrText>
            </w:r>
            <w:r w:rsidR="00C46640" w:rsidRPr="004A0820">
              <w:rPr>
                <w:noProof/>
                <w:webHidden/>
              </w:rPr>
            </w:r>
            <w:r w:rsidR="00C46640" w:rsidRPr="004A0820">
              <w:rPr>
                <w:noProof/>
                <w:webHidden/>
              </w:rPr>
              <w:fldChar w:fldCharType="separate"/>
            </w:r>
            <w:r w:rsidR="00235F5F" w:rsidRPr="004A0820">
              <w:rPr>
                <w:noProof/>
                <w:webHidden/>
              </w:rPr>
              <w:t>3</w:t>
            </w:r>
            <w:r w:rsidR="00C46640" w:rsidRPr="004A0820">
              <w:rPr>
                <w:noProof/>
                <w:webHidden/>
              </w:rPr>
              <w:fldChar w:fldCharType="end"/>
            </w:r>
          </w:hyperlink>
        </w:p>
        <w:p w14:paraId="7863B809" w14:textId="3E8218D6" w:rsidR="00C46640" w:rsidRPr="004A0820" w:rsidRDefault="00A8666A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4527541" w:history="1">
            <w:r w:rsidR="00C46640" w:rsidRPr="004A0820">
              <w:rPr>
                <w:rStyle w:val="Hyperkobling"/>
                <w:noProof/>
              </w:rPr>
              <w:t>4.1</w:t>
            </w:r>
            <w:r w:rsidR="00C46640" w:rsidRPr="004A082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4A0820">
              <w:rPr>
                <w:rStyle w:val="Hyperkobling"/>
                <w:noProof/>
              </w:rPr>
              <w:t>Innsyn</w:t>
            </w:r>
            <w:r w:rsidR="00C46640" w:rsidRPr="004A0820">
              <w:rPr>
                <w:noProof/>
                <w:webHidden/>
              </w:rPr>
              <w:tab/>
            </w:r>
            <w:r w:rsidR="00C46640" w:rsidRPr="004A0820">
              <w:rPr>
                <w:noProof/>
                <w:webHidden/>
              </w:rPr>
              <w:fldChar w:fldCharType="begin"/>
            </w:r>
            <w:r w:rsidR="00C46640" w:rsidRPr="004A0820">
              <w:rPr>
                <w:noProof/>
                <w:webHidden/>
              </w:rPr>
              <w:instrText xml:space="preserve"> PAGEREF _Toc524527541 \h </w:instrText>
            </w:r>
            <w:r w:rsidR="00C46640" w:rsidRPr="004A0820">
              <w:rPr>
                <w:noProof/>
                <w:webHidden/>
              </w:rPr>
            </w:r>
            <w:r w:rsidR="00C46640" w:rsidRPr="004A0820">
              <w:rPr>
                <w:noProof/>
                <w:webHidden/>
              </w:rPr>
              <w:fldChar w:fldCharType="separate"/>
            </w:r>
            <w:r w:rsidR="00235F5F" w:rsidRPr="004A0820">
              <w:rPr>
                <w:noProof/>
                <w:webHidden/>
              </w:rPr>
              <w:t>3</w:t>
            </w:r>
            <w:r w:rsidR="00C46640" w:rsidRPr="004A0820">
              <w:rPr>
                <w:noProof/>
                <w:webHidden/>
              </w:rPr>
              <w:fldChar w:fldCharType="end"/>
            </w:r>
          </w:hyperlink>
        </w:p>
        <w:p w14:paraId="24982C14" w14:textId="2B6A515D" w:rsidR="00C46640" w:rsidRPr="004A0820" w:rsidRDefault="00A8666A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4527542" w:history="1">
            <w:r w:rsidR="00C46640" w:rsidRPr="004A0820">
              <w:rPr>
                <w:rStyle w:val="Hyperkobling"/>
                <w:noProof/>
              </w:rPr>
              <w:t>4.2</w:t>
            </w:r>
            <w:r w:rsidR="00C46640" w:rsidRPr="004A082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4A0820">
              <w:rPr>
                <w:rStyle w:val="Hyperkobling"/>
                <w:noProof/>
              </w:rPr>
              <w:t>Sletting og retting</w:t>
            </w:r>
            <w:r w:rsidR="00C46640" w:rsidRPr="004A0820">
              <w:rPr>
                <w:noProof/>
                <w:webHidden/>
              </w:rPr>
              <w:tab/>
            </w:r>
            <w:r w:rsidR="00C46640" w:rsidRPr="004A0820">
              <w:rPr>
                <w:noProof/>
                <w:webHidden/>
              </w:rPr>
              <w:fldChar w:fldCharType="begin"/>
            </w:r>
            <w:r w:rsidR="00C46640" w:rsidRPr="004A0820">
              <w:rPr>
                <w:noProof/>
                <w:webHidden/>
              </w:rPr>
              <w:instrText xml:space="preserve"> PAGEREF _Toc524527542 \h </w:instrText>
            </w:r>
            <w:r w:rsidR="00C46640" w:rsidRPr="004A0820">
              <w:rPr>
                <w:noProof/>
                <w:webHidden/>
              </w:rPr>
            </w:r>
            <w:r w:rsidR="00C46640" w:rsidRPr="004A0820">
              <w:rPr>
                <w:noProof/>
                <w:webHidden/>
              </w:rPr>
              <w:fldChar w:fldCharType="separate"/>
            </w:r>
            <w:r w:rsidR="00235F5F" w:rsidRPr="004A0820">
              <w:rPr>
                <w:noProof/>
                <w:webHidden/>
              </w:rPr>
              <w:t>3</w:t>
            </w:r>
            <w:r w:rsidR="00C46640" w:rsidRPr="004A0820">
              <w:rPr>
                <w:noProof/>
                <w:webHidden/>
              </w:rPr>
              <w:fldChar w:fldCharType="end"/>
            </w:r>
          </w:hyperlink>
        </w:p>
        <w:p w14:paraId="7CDFCA03" w14:textId="71610545" w:rsidR="00C46640" w:rsidRPr="004A0820" w:rsidRDefault="00A8666A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4527543" w:history="1">
            <w:r w:rsidR="00C46640" w:rsidRPr="004A0820">
              <w:rPr>
                <w:rStyle w:val="Hyperkobling"/>
                <w:noProof/>
              </w:rPr>
              <w:t>4.3</w:t>
            </w:r>
            <w:r w:rsidR="00C46640" w:rsidRPr="004A082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4A0820">
              <w:rPr>
                <w:rStyle w:val="Hyperkobling"/>
                <w:noProof/>
              </w:rPr>
              <w:t>Klage</w:t>
            </w:r>
            <w:r w:rsidR="00C46640" w:rsidRPr="004A0820">
              <w:rPr>
                <w:noProof/>
                <w:webHidden/>
              </w:rPr>
              <w:tab/>
            </w:r>
            <w:r w:rsidR="00C46640" w:rsidRPr="004A0820">
              <w:rPr>
                <w:noProof/>
                <w:webHidden/>
              </w:rPr>
              <w:fldChar w:fldCharType="begin"/>
            </w:r>
            <w:r w:rsidR="00C46640" w:rsidRPr="004A0820">
              <w:rPr>
                <w:noProof/>
                <w:webHidden/>
              </w:rPr>
              <w:instrText xml:space="preserve"> PAGEREF _Toc524527543 \h </w:instrText>
            </w:r>
            <w:r w:rsidR="00C46640" w:rsidRPr="004A0820">
              <w:rPr>
                <w:noProof/>
                <w:webHidden/>
              </w:rPr>
            </w:r>
            <w:r w:rsidR="00C46640" w:rsidRPr="004A0820">
              <w:rPr>
                <w:noProof/>
                <w:webHidden/>
              </w:rPr>
              <w:fldChar w:fldCharType="separate"/>
            </w:r>
            <w:r w:rsidR="00235F5F" w:rsidRPr="004A0820">
              <w:rPr>
                <w:noProof/>
                <w:webHidden/>
              </w:rPr>
              <w:t>3</w:t>
            </w:r>
            <w:r w:rsidR="00C46640" w:rsidRPr="004A0820">
              <w:rPr>
                <w:noProof/>
                <w:webHidden/>
              </w:rPr>
              <w:fldChar w:fldCharType="end"/>
            </w:r>
          </w:hyperlink>
        </w:p>
        <w:p w14:paraId="3055D19F" w14:textId="45EA43D2" w:rsidR="00C46640" w:rsidRPr="004A0820" w:rsidRDefault="00A8666A">
          <w:pPr>
            <w:pStyle w:val="INNH1"/>
            <w:rPr>
              <w:rFonts w:asciiTheme="minorHAnsi" w:eastAsiaTheme="minorEastAsia" w:hAnsiTheme="minorHAnsi" w:cstheme="minorBidi"/>
              <w:noProof/>
            </w:rPr>
          </w:pPr>
          <w:hyperlink w:anchor="_Toc524527544" w:history="1">
            <w:r w:rsidR="00C46640" w:rsidRPr="004A0820">
              <w:rPr>
                <w:rStyle w:val="Hyperkobling"/>
                <w:noProof/>
              </w:rPr>
              <w:t>5</w:t>
            </w:r>
            <w:r w:rsidR="00C46640" w:rsidRPr="004A082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4A0820">
              <w:rPr>
                <w:rStyle w:val="Hyperkobling"/>
                <w:noProof/>
              </w:rPr>
              <w:t>Personopplysninger som vi samler inn og hva vi bruker dem til</w:t>
            </w:r>
            <w:r w:rsidR="00C46640" w:rsidRPr="004A0820">
              <w:rPr>
                <w:noProof/>
                <w:webHidden/>
              </w:rPr>
              <w:tab/>
            </w:r>
            <w:r w:rsidR="00C46640" w:rsidRPr="004A0820">
              <w:rPr>
                <w:noProof/>
                <w:webHidden/>
              </w:rPr>
              <w:fldChar w:fldCharType="begin"/>
            </w:r>
            <w:r w:rsidR="00C46640" w:rsidRPr="004A0820">
              <w:rPr>
                <w:noProof/>
                <w:webHidden/>
              </w:rPr>
              <w:instrText xml:space="preserve"> PAGEREF _Toc524527544 \h </w:instrText>
            </w:r>
            <w:r w:rsidR="00C46640" w:rsidRPr="004A0820">
              <w:rPr>
                <w:noProof/>
                <w:webHidden/>
              </w:rPr>
            </w:r>
            <w:r w:rsidR="00C46640" w:rsidRPr="004A0820">
              <w:rPr>
                <w:noProof/>
                <w:webHidden/>
              </w:rPr>
              <w:fldChar w:fldCharType="separate"/>
            </w:r>
            <w:r w:rsidR="00235F5F" w:rsidRPr="004A0820">
              <w:rPr>
                <w:noProof/>
                <w:webHidden/>
              </w:rPr>
              <w:t>3</w:t>
            </w:r>
            <w:r w:rsidR="00C46640" w:rsidRPr="004A0820">
              <w:rPr>
                <w:noProof/>
                <w:webHidden/>
              </w:rPr>
              <w:fldChar w:fldCharType="end"/>
            </w:r>
          </w:hyperlink>
        </w:p>
        <w:p w14:paraId="67579667" w14:textId="66272CDA" w:rsidR="00C46640" w:rsidRPr="004A0820" w:rsidRDefault="00A8666A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4527545" w:history="1">
            <w:r w:rsidR="00C46640" w:rsidRPr="004A0820">
              <w:rPr>
                <w:rStyle w:val="Hyperkobling"/>
                <w:noProof/>
              </w:rPr>
              <w:t>5.1</w:t>
            </w:r>
            <w:r w:rsidR="00C46640" w:rsidRPr="004A082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4A0820">
              <w:rPr>
                <w:rStyle w:val="Hyperkobling"/>
                <w:noProof/>
              </w:rPr>
              <w:t>Oppdrag etter revisorloven</w:t>
            </w:r>
            <w:r w:rsidR="00C46640" w:rsidRPr="004A0820">
              <w:rPr>
                <w:noProof/>
                <w:webHidden/>
              </w:rPr>
              <w:tab/>
            </w:r>
            <w:r w:rsidR="00C46640" w:rsidRPr="004A0820">
              <w:rPr>
                <w:noProof/>
                <w:webHidden/>
              </w:rPr>
              <w:fldChar w:fldCharType="begin"/>
            </w:r>
            <w:r w:rsidR="00C46640" w:rsidRPr="004A0820">
              <w:rPr>
                <w:noProof/>
                <w:webHidden/>
              </w:rPr>
              <w:instrText xml:space="preserve"> PAGEREF _Toc524527545 \h </w:instrText>
            </w:r>
            <w:r w:rsidR="00C46640" w:rsidRPr="004A0820">
              <w:rPr>
                <w:noProof/>
                <w:webHidden/>
              </w:rPr>
            </w:r>
            <w:r w:rsidR="00C46640" w:rsidRPr="004A0820">
              <w:rPr>
                <w:noProof/>
                <w:webHidden/>
              </w:rPr>
              <w:fldChar w:fldCharType="separate"/>
            </w:r>
            <w:r w:rsidR="00235F5F" w:rsidRPr="004A0820">
              <w:rPr>
                <w:noProof/>
                <w:webHidden/>
              </w:rPr>
              <w:t>3</w:t>
            </w:r>
            <w:r w:rsidR="00C46640" w:rsidRPr="004A0820">
              <w:rPr>
                <w:noProof/>
                <w:webHidden/>
              </w:rPr>
              <w:fldChar w:fldCharType="end"/>
            </w:r>
          </w:hyperlink>
        </w:p>
        <w:p w14:paraId="2631DEDC" w14:textId="35B4ACD7" w:rsidR="00C46640" w:rsidRPr="004A0820" w:rsidRDefault="00A8666A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4527546" w:history="1">
            <w:r w:rsidR="00C46640" w:rsidRPr="004A0820">
              <w:rPr>
                <w:rStyle w:val="Hyperkobling"/>
                <w:noProof/>
              </w:rPr>
              <w:t>5.2</w:t>
            </w:r>
            <w:r w:rsidR="00C46640" w:rsidRPr="004A082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4A0820">
              <w:rPr>
                <w:rStyle w:val="Hyperkobling"/>
                <w:noProof/>
              </w:rPr>
              <w:t>Oppdrag etter regnskapsførerloven</w:t>
            </w:r>
            <w:r w:rsidR="00C46640" w:rsidRPr="004A0820">
              <w:rPr>
                <w:noProof/>
                <w:webHidden/>
              </w:rPr>
              <w:tab/>
            </w:r>
            <w:r w:rsidR="00C46640" w:rsidRPr="004A0820">
              <w:rPr>
                <w:noProof/>
                <w:webHidden/>
              </w:rPr>
              <w:fldChar w:fldCharType="begin"/>
            </w:r>
            <w:r w:rsidR="00C46640" w:rsidRPr="004A0820">
              <w:rPr>
                <w:noProof/>
                <w:webHidden/>
              </w:rPr>
              <w:instrText xml:space="preserve"> PAGEREF _Toc524527546 \h </w:instrText>
            </w:r>
            <w:r w:rsidR="00C46640" w:rsidRPr="004A0820">
              <w:rPr>
                <w:noProof/>
                <w:webHidden/>
              </w:rPr>
            </w:r>
            <w:r w:rsidR="00C46640" w:rsidRPr="004A0820">
              <w:rPr>
                <w:noProof/>
                <w:webHidden/>
              </w:rPr>
              <w:fldChar w:fldCharType="separate"/>
            </w:r>
            <w:r w:rsidR="00235F5F" w:rsidRPr="004A0820">
              <w:rPr>
                <w:noProof/>
                <w:webHidden/>
              </w:rPr>
              <w:t>4</w:t>
            </w:r>
            <w:r w:rsidR="00C46640" w:rsidRPr="004A0820">
              <w:rPr>
                <w:noProof/>
                <w:webHidden/>
              </w:rPr>
              <w:fldChar w:fldCharType="end"/>
            </w:r>
          </w:hyperlink>
        </w:p>
        <w:p w14:paraId="623F77E9" w14:textId="0C54F572" w:rsidR="00C46640" w:rsidRPr="004A0820" w:rsidRDefault="00A8666A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4527547" w:history="1">
            <w:r w:rsidR="00C46640" w:rsidRPr="004A0820">
              <w:rPr>
                <w:rStyle w:val="Hyperkobling"/>
                <w:noProof/>
              </w:rPr>
              <w:t>5.3</w:t>
            </w:r>
            <w:r w:rsidR="00C46640" w:rsidRPr="004A082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4A0820">
              <w:rPr>
                <w:rStyle w:val="Hyperkobling"/>
                <w:noProof/>
              </w:rPr>
              <w:t>Oppdrag som ikke er lovregulert</w:t>
            </w:r>
            <w:r w:rsidR="00C46640" w:rsidRPr="004A0820">
              <w:rPr>
                <w:noProof/>
                <w:webHidden/>
              </w:rPr>
              <w:tab/>
            </w:r>
            <w:r w:rsidR="00C46640" w:rsidRPr="004A0820">
              <w:rPr>
                <w:noProof/>
                <w:webHidden/>
              </w:rPr>
              <w:fldChar w:fldCharType="begin"/>
            </w:r>
            <w:r w:rsidR="00C46640" w:rsidRPr="004A0820">
              <w:rPr>
                <w:noProof/>
                <w:webHidden/>
              </w:rPr>
              <w:instrText xml:space="preserve"> PAGEREF _Toc524527547 \h </w:instrText>
            </w:r>
            <w:r w:rsidR="00C46640" w:rsidRPr="004A0820">
              <w:rPr>
                <w:noProof/>
                <w:webHidden/>
              </w:rPr>
            </w:r>
            <w:r w:rsidR="00C46640" w:rsidRPr="004A0820">
              <w:rPr>
                <w:noProof/>
                <w:webHidden/>
              </w:rPr>
              <w:fldChar w:fldCharType="separate"/>
            </w:r>
            <w:r w:rsidR="00235F5F" w:rsidRPr="004A0820">
              <w:rPr>
                <w:noProof/>
                <w:webHidden/>
              </w:rPr>
              <w:t>4</w:t>
            </w:r>
            <w:r w:rsidR="00C46640" w:rsidRPr="004A0820">
              <w:rPr>
                <w:noProof/>
                <w:webHidden/>
              </w:rPr>
              <w:fldChar w:fldCharType="end"/>
            </w:r>
          </w:hyperlink>
        </w:p>
        <w:p w14:paraId="37E80541" w14:textId="11745674" w:rsidR="00C46640" w:rsidRPr="004A0820" w:rsidRDefault="00A8666A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4527548" w:history="1">
            <w:r w:rsidR="00C46640" w:rsidRPr="004A0820">
              <w:rPr>
                <w:rStyle w:val="Hyperkobling"/>
                <w:noProof/>
              </w:rPr>
              <w:t>5.4</w:t>
            </w:r>
            <w:r w:rsidR="00C46640" w:rsidRPr="004A082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4A0820">
              <w:rPr>
                <w:rStyle w:val="Hyperkobling"/>
                <w:noProof/>
              </w:rPr>
              <w:t>Plikter etter hvitvaskingsloven</w:t>
            </w:r>
            <w:r w:rsidR="00C46640" w:rsidRPr="004A0820">
              <w:rPr>
                <w:noProof/>
                <w:webHidden/>
              </w:rPr>
              <w:tab/>
            </w:r>
            <w:r w:rsidR="00C46640" w:rsidRPr="004A0820">
              <w:rPr>
                <w:noProof/>
                <w:webHidden/>
              </w:rPr>
              <w:fldChar w:fldCharType="begin"/>
            </w:r>
            <w:r w:rsidR="00C46640" w:rsidRPr="004A0820">
              <w:rPr>
                <w:noProof/>
                <w:webHidden/>
              </w:rPr>
              <w:instrText xml:space="preserve"> PAGEREF _Toc524527548 \h </w:instrText>
            </w:r>
            <w:r w:rsidR="00C46640" w:rsidRPr="004A0820">
              <w:rPr>
                <w:noProof/>
                <w:webHidden/>
              </w:rPr>
            </w:r>
            <w:r w:rsidR="00C46640" w:rsidRPr="004A0820">
              <w:rPr>
                <w:noProof/>
                <w:webHidden/>
              </w:rPr>
              <w:fldChar w:fldCharType="separate"/>
            </w:r>
            <w:r w:rsidR="00235F5F" w:rsidRPr="004A0820">
              <w:rPr>
                <w:noProof/>
                <w:webHidden/>
              </w:rPr>
              <w:t>4</w:t>
            </w:r>
            <w:r w:rsidR="00C46640" w:rsidRPr="004A0820">
              <w:rPr>
                <w:noProof/>
                <w:webHidden/>
              </w:rPr>
              <w:fldChar w:fldCharType="end"/>
            </w:r>
          </w:hyperlink>
        </w:p>
        <w:p w14:paraId="5B1E5FC2" w14:textId="30448C35" w:rsidR="00C46640" w:rsidRPr="004A0820" w:rsidRDefault="00A8666A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4527549" w:history="1">
            <w:r w:rsidR="00C46640" w:rsidRPr="004A0820">
              <w:rPr>
                <w:rStyle w:val="Hyperkobling"/>
                <w:noProof/>
              </w:rPr>
              <w:t>5.5</w:t>
            </w:r>
            <w:r w:rsidR="00C46640" w:rsidRPr="004A082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4A0820">
              <w:rPr>
                <w:rStyle w:val="Hyperkobling"/>
                <w:noProof/>
              </w:rPr>
              <w:t>Kundekontakt og markedsføring</w:t>
            </w:r>
            <w:r w:rsidR="00C46640" w:rsidRPr="004A0820">
              <w:rPr>
                <w:noProof/>
                <w:webHidden/>
              </w:rPr>
              <w:tab/>
            </w:r>
            <w:r w:rsidR="00C46640" w:rsidRPr="004A0820">
              <w:rPr>
                <w:noProof/>
                <w:webHidden/>
              </w:rPr>
              <w:fldChar w:fldCharType="begin"/>
            </w:r>
            <w:r w:rsidR="00C46640" w:rsidRPr="004A0820">
              <w:rPr>
                <w:noProof/>
                <w:webHidden/>
              </w:rPr>
              <w:instrText xml:space="preserve"> PAGEREF _Toc524527549 \h </w:instrText>
            </w:r>
            <w:r w:rsidR="00C46640" w:rsidRPr="004A0820">
              <w:rPr>
                <w:noProof/>
                <w:webHidden/>
              </w:rPr>
            </w:r>
            <w:r w:rsidR="00C46640" w:rsidRPr="004A0820">
              <w:rPr>
                <w:noProof/>
                <w:webHidden/>
              </w:rPr>
              <w:fldChar w:fldCharType="separate"/>
            </w:r>
            <w:r w:rsidR="00235F5F" w:rsidRPr="004A0820">
              <w:rPr>
                <w:noProof/>
                <w:webHidden/>
              </w:rPr>
              <w:t>4</w:t>
            </w:r>
            <w:r w:rsidR="00C46640" w:rsidRPr="004A0820">
              <w:rPr>
                <w:noProof/>
                <w:webHidden/>
              </w:rPr>
              <w:fldChar w:fldCharType="end"/>
            </w:r>
          </w:hyperlink>
        </w:p>
        <w:p w14:paraId="374C8AD1" w14:textId="74832AF2" w:rsidR="00C46640" w:rsidRPr="004A0820" w:rsidRDefault="00A8666A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4527550" w:history="1">
            <w:r w:rsidR="00C46640" w:rsidRPr="004A0820">
              <w:rPr>
                <w:rStyle w:val="Hyperkobling"/>
                <w:noProof/>
              </w:rPr>
              <w:t>5.6</w:t>
            </w:r>
            <w:r w:rsidR="00C46640" w:rsidRPr="004A082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4A0820">
              <w:rPr>
                <w:rStyle w:val="Hyperkobling"/>
                <w:noProof/>
              </w:rPr>
              <w:t>Bruk av våre nettsider [www.</w:t>
            </w:r>
            <w:r w:rsidR="00AF2EE1" w:rsidRPr="004A0820">
              <w:rPr>
                <w:rStyle w:val="Hyperkobling"/>
                <w:noProof/>
              </w:rPr>
              <w:t>regnskapssentralen.no</w:t>
            </w:r>
            <w:r w:rsidR="00C46640" w:rsidRPr="004A0820">
              <w:rPr>
                <w:rStyle w:val="Hyperkobling"/>
                <w:noProof/>
              </w:rPr>
              <w:t>]</w:t>
            </w:r>
            <w:r w:rsidR="00C46640" w:rsidRPr="004A0820">
              <w:rPr>
                <w:noProof/>
                <w:webHidden/>
              </w:rPr>
              <w:tab/>
            </w:r>
            <w:r w:rsidR="00C46640" w:rsidRPr="004A0820">
              <w:rPr>
                <w:noProof/>
                <w:webHidden/>
              </w:rPr>
              <w:fldChar w:fldCharType="begin"/>
            </w:r>
            <w:r w:rsidR="00C46640" w:rsidRPr="004A0820">
              <w:rPr>
                <w:noProof/>
                <w:webHidden/>
              </w:rPr>
              <w:instrText xml:space="preserve"> PAGEREF _Toc524527550 \h </w:instrText>
            </w:r>
            <w:r w:rsidR="00C46640" w:rsidRPr="004A0820">
              <w:rPr>
                <w:noProof/>
                <w:webHidden/>
              </w:rPr>
            </w:r>
            <w:r w:rsidR="00C46640" w:rsidRPr="004A0820">
              <w:rPr>
                <w:noProof/>
                <w:webHidden/>
              </w:rPr>
              <w:fldChar w:fldCharType="separate"/>
            </w:r>
            <w:r w:rsidR="00235F5F" w:rsidRPr="004A0820">
              <w:rPr>
                <w:noProof/>
                <w:webHidden/>
              </w:rPr>
              <w:t>5</w:t>
            </w:r>
            <w:r w:rsidR="00C46640" w:rsidRPr="004A0820">
              <w:rPr>
                <w:noProof/>
                <w:webHidden/>
              </w:rPr>
              <w:fldChar w:fldCharType="end"/>
            </w:r>
          </w:hyperlink>
        </w:p>
        <w:p w14:paraId="0E7638A3" w14:textId="579AABA4" w:rsidR="00C46640" w:rsidRPr="004A0820" w:rsidRDefault="00A8666A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4527551" w:history="1">
            <w:r w:rsidR="00C46640" w:rsidRPr="004A0820">
              <w:rPr>
                <w:rStyle w:val="Hyperkobling"/>
                <w:noProof/>
              </w:rPr>
              <w:t>5.7</w:t>
            </w:r>
            <w:r w:rsidR="00C46640" w:rsidRPr="004A082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4A0820">
              <w:rPr>
                <w:rStyle w:val="Hyperkobling"/>
                <w:noProof/>
              </w:rPr>
              <w:t>Medarbeidere og jobbsøkere</w:t>
            </w:r>
            <w:r w:rsidR="00C46640" w:rsidRPr="004A0820">
              <w:rPr>
                <w:noProof/>
                <w:webHidden/>
              </w:rPr>
              <w:tab/>
            </w:r>
            <w:r w:rsidR="00C46640" w:rsidRPr="004A0820">
              <w:rPr>
                <w:noProof/>
                <w:webHidden/>
              </w:rPr>
              <w:fldChar w:fldCharType="begin"/>
            </w:r>
            <w:r w:rsidR="00C46640" w:rsidRPr="004A0820">
              <w:rPr>
                <w:noProof/>
                <w:webHidden/>
              </w:rPr>
              <w:instrText xml:space="preserve"> PAGEREF _Toc524527551 \h </w:instrText>
            </w:r>
            <w:r w:rsidR="00C46640" w:rsidRPr="004A0820">
              <w:rPr>
                <w:noProof/>
                <w:webHidden/>
              </w:rPr>
            </w:r>
            <w:r w:rsidR="00C46640" w:rsidRPr="004A0820">
              <w:rPr>
                <w:noProof/>
                <w:webHidden/>
              </w:rPr>
              <w:fldChar w:fldCharType="separate"/>
            </w:r>
            <w:r w:rsidR="00235F5F" w:rsidRPr="004A0820">
              <w:rPr>
                <w:noProof/>
                <w:webHidden/>
              </w:rPr>
              <w:t>5</w:t>
            </w:r>
            <w:r w:rsidR="00C46640" w:rsidRPr="004A0820">
              <w:rPr>
                <w:noProof/>
                <w:webHidden/>
              </w:rPr>
              <w:fldChar w:fldCharType="end"/>
            </w:r>
          </w:hyperlink>
        </w:p>
        <w:p w14:paraId="68678E58" w14:textId="14562DC0" w:rsidR="00C46640" w:rsidRPr="004A0820" w:rsidRDefault="00A8666A">
          <w:pPr>
            <w:pStyle w:val="INNH1"/>
            <w:rPr>
              <w:rFonts w:asciiTheme="minorHAnsi" w:eastAsiaTheme="minorEastAsia" w:hAnsiTheme="minorHAnsi" w:cstheme="minorBidi"/>
              <w:noProof/>
            </w:rPr>
          </w:pPr>
          <w:hyperlink w:anchor="_Toc524527552" w:history="1">
            <w:r w:rsidR="00C46640" w:rsidRPr="004A0820">
              <w:rPr>
                <w:rStyle w:val="Hyperkobling"/>
                <w:noProof/>
              </w:rPr>
              <w:t>6</w:t>
            </w:r>
            <w:r w:rsidR="00C46640" w:rsidRPr="004A082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4A0820">
              <w:rPr>
                <w:rStyle w:val="Hyperkobling"/>
                <w:noProof/>
              </w:rPr>
              <w:t>Informasjonssikkerhet, taushetsplikt og oppbevaring</w:t>
            </w:r>
            <w:r w:rsidR="00C46640" w:rsidRPr="004A0820">
              <w:rPr>
                <w:noProof/>
                <w:webHidden/>
              </w:rPr>
              <w:tab/>
            </w:r>
            <w:r w:rsidR="00C46640" w:rsidRPr="004A0820">
              <w:rPr>
                <w:noProof/>
                <w:webHidden/>
              </w:rPr>
              <w:fldChar w:fldCharType="begin"/>
            </w:r>
            <w:r w:rsidR="00C46640" w:rsidRPr="004A0820">
              <w:rPr>
                <w:noProof/>
                <w:webHidden/>
              </w:rPr>
              <w:instrText xml:space="preserve"> PAGEREF _Toc524527552 \h </w:instrText>
            </w:r>
            <w:r w:rsidR="00C46640" w:rsidRPr="004A0820">
              <w:rPr>
                <w:noProof/>
                <w:webHidden/>
              </w:rPr>
            </w:r>
            <w:r w:rsidR="00C46640" w:rsidRPr="004A0820">
              <w:rPr>
                <w:noProof/>
                <w:webHidden/>
              </w:rPr>
              <w:fldChar w:fldCharType="separate"/>
            </w:r>
            <w:r w:rsidR="00235F5F" w:rsidRPr="004A0820">
              <w:rPr>
                <w:noProof/>
                <w:webHidden/>
              </w:rPr>
              <w:t>5</w:t>
            </w:r>
            <w:r w:rsidR="00C46640" w:rsidRPr="004A0820">
              <w:rPr>
                <w:noProof/>
                <w:webHidden/>
              </w:rPr>
              <w:fldChar w:fldCharType="end"/>
            </w:r>
          </w:hyperlink>
        </w:p>
        <w:p w14:paraId="67CCAA98" w14:textId="4EECDF7A" w:rsidR="00C46640" w:rsidRPr="004A0820" w:rsidRDefault="00A8666A">
          <w:pPr>
            <w:pStyle w:val="INNH1"/>
            <w:rPr>
              <w:rFonts w:asciiTheme="minorHAnsi" w:eastAsiaTheme="minorEastAsia" w:hAnsiTheme="minorHAnsi" w:cstheme="minorBidi"/>
              <w:noProof/>
            </w:rPr>
          </w:pPr>
          <w:hyperlink w:anchor="_Toc524527553" w:history="1">
            <w:r w:rsidR="00C46640" w:rsidRPr="004A0820">
              <w:rPr>
                <w:rStyle w:val="Hyperkobling"/>
                <w:noProof/>
              </w:rPr>
              <w:t>7</w:t>
            </w:r>
            <w:r w:rsidR="00C46640" w:rsidRPr="004A082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4A0820">
              <w:rPr>
                <w:rStyle w:val="Hyperkobling"/>
                <w:noProof/>
              </w:rPr>
              <w:t>Overføring av personopplysninger</w:t>
            </w:r>
            <w:r w:rsidR="00C46640" w:rsidRPr="004A0820">
              <w:rPr>
                <w:noProof/>
                <w:webHidden/>
              </w:rPr>
              <w:tab/>
            </w:r>
            <w:r w:rsidR="00C46640" w:rsidRPr="004A0820">
              <w:rPr>
                <w:noProof/>
                <w:webHidden/>
              </w:rPr>
              <w:fldChar w:fldCharType="begin"/>
            </w:r>
            <w:r w:rsidR="00C46640" w:rsidRPr="004A0820">
              <w:rPr>
                <w:noProof/>
                <w:webHidden/>
              </w:rPr>
              <w:instrText xml:space="preserve"> PAGEREF _Toc524527553 \h </w:instrText>
            </w:r>
            <w:r w:rsidR="00C46640" w:rsidRPr="004A0820">
              <w:rPr>
                <w:noProof/>
                <w:webHidden/>
              </w:rPr>
            </w:r>
            <w:r w:rsidR="00C46640" w:rsidRPr="004A0820">
              <w:rPr>
                <w:noProof/>
                <w:webHidden/>
              </w:rPr>
              <w:fldChar w:fldCharType="separate"/>
            </w:r>
            <w:r w:rsidR="00235F5F" w:rsidRPr="004A0820">
              <w:rPr>
                <w:noProof/>
                <w:webHidden/>
              </w:rPr>
              <w:t>6</w:t>
            </w:r>
            <w:r w:rsidR="00C46640" w:rsidRPr="004A0820">
              <w:rPr>
                <w:noProof/>
                <w:webHidden/>
              </w:rPr>
              <w:fldChar w:fldCharType="end"/>
            </w:r>
          </w:hyperlink>
        </w:p>
        <w:p w14:paraId="31B98740" w14:textId="504B4DB3" w:rsidR="00C46640" w:rsidRPr="004A0820" w:rsidRDefault="00A8666A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4527554" w:history="1">
            <w:r w:rsidR="00C46640" w:rsidRPr="004A0820">
              <w:rPr>
                <w:rStyle w:val="Hyperkobling"/>
                <w:noProof/>
              </w:rPr>
              <w:t>7.1</w:t>
            </w:r>
            <w:r w:rsidR="00C46640" w:rsidRPr="004A082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4A0820">
              <w:rPr>
                <w:rStyle w:val="Hyperkobling"/>
                <w:noProof/>
              </w:rPr>
              <w:t>Oppbevaring i EØS</w:t>
            </w:r>
            <w:r w:rsidR="00C46640" w:rsidRPr="004A0820">
              <w:rPr>
                <w:noProof/>
                <w:webHidden/>
              </w:rPr>
              <w:tab/>
            </w:r>
            <w:r w:rsidR="00C46640" w:rsidRPr="004A0820">
              <w:rPr>
                <w:noProof/>
                <w:webHidden/>
              </w:rPr>
              <w:fldChar w:fldCharType="begin"/>
            </w:r>
            <w:r w:rsidR="00C46640" w:rsidRPr="004A0820">
              <w:rPr>
                <w:noProof/>
                <w:webHidden/>
              </w:rPr>
              <w:instrText xml:space="preserve"> PAGEREF _Toc524527554 \h </w:instrText>
            </w:r>
            <w:r w:rsidR="00C46640" w:rsidRPr="004A0820">
              <w:rPr>
                <w:noProof/>
                <w:webHidden/>
              </w:rPr>
            </w:r>
            <w:r w:rsidR="00C46640" w:rsidRPr="004A0820">
              <w:rPr>
                <w:noProof/>
                <w:webHidden/>
              </w:rPr>
              <w:fldChar w:fldCharType="separate"/>
            </w:r>
            <w:r w:rsidR="00235F5F" w:rsidRPr="004A0820">
              <w:rPr>
                <w:noProof/>
                <w:webHidden/>
              </w:rPr>
              <w:t>6</w:t>
            </w:r>
            <w:r w:rsidR="00C46640" w:rsidRPr="004A0820">
              <w:rPr>
                <w:noProof/>
                <w:webHidden/>
              </w:rPr>
              <w:fldChar w:fldCharType="end"/>
            </w:r>
          </w:hyperlink>
        </w:p>
        <w:p w14:paraId="358669A8" w14:textId="750365B1" w:rsidR="00C46640" w:rsidRPr="004A0820" w:rsidRDefault="00A8666A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4527555" w:history="1">
            <w:r w:rsidR="00C46640" w:rsidRPr="004A0820">
              <w:rPr>
                <w:rStyle w:val="Hyperkobling"/>
                <w:noProof/>
              </w:rPr>
              <w:t>7.2</w:t>
            </w:r>
            <w:r w:rsidR="00C46640" w:rsidRPr="004A082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4A0820">
              <w:rPr>
                <w:rStyle w:val="Hyperkobling"/>
                <w:noProof/>
              </w:rPr>
              <w:t>Overføring av personopplysninger som følge av lov</w:t>
            </w:r>
            <w:r w:rsidR="00C46640" w:rsidRPr="004A0820">
              <w:rPr>
                <w:noProof/>
                <w:webHidden/>
              </w:rPr>
              <w:tab/>
            </w:r>
            <w:r w:rsidR="00C46640" w:rsidRPr="004A0820">
              <w:rPr>
                <w:noProof/>
                <w:webHidden/>
              </w:rPr>
              <w:fldChar w:fldCharType="begin"/>
            </w:r>
            <w:r w:rsidR="00C46640" w:rsidRPr="004A0820">
              <w:rPr>
                <w:noProof/>
                <w:webHidden/>
              </w:rPr>
              <w:instrText xml:space="preserve"> PAGEREF _Toc524527555 \h </w:instrText>
            </w:r>
            <w:r w:rsidR="00C46640" w:rsidRPr="004A0820">
              <w:rPr>
                <w:noProof/>
                <w:webHidden/>
              </w:rPr>
            </w:r>
            <w:r w:rsidR="00C46640" w:rsidRPr="004A0820">
              <w:rPr>
                <w:noProof/>
                <w:webHidden/>
              </w:rPr>
              <w:fldChar w:fldCharType="separate"/>
            </w:r>
            <w:r w:rsidR="00235F5F" w:rsidRPr="004A0820">
              <w:rPr>
                <w:noProof/>
                <w:webHidden/>
              </w:rPr>
              <w:t>6</w:t>
            </w:r>
            <w:r w:rsidR="00C46640" w:rsidRPr="004A0820">
              <w:rPr>
                <w:noProof/>
                <w:webHidden/>
              </w:rPr>
              <w:fldChar w:fldCharType="end"/>
            </w:r>
          </w:hyperlink>
        </w:p>
        <w:p w14:paraId="00902FD8" w14:textId="12F71D7A" w:rsidR="00C46640" w:rsidRPr="004A0820" w:rsidRDefault="00A8666A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4527556" w:history="1">
            <w:r w:rsidR="00C46640" w:rsidRPr="004A0820">
              <w:rPr>
                <w:rStyle w:val="Hyperkobling"/>
                <w:noProof/>
              </w:rPr>
              <w:t>7.3</w:t>
            </w:r>
            <w:r w:rsidR="00C46640" w:rsidRPr="004A082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4A0820">
              <w:rPr>
                <w:rStyle w:val="Hyperkobling"/>
                <w:noProof/>
              </w:rPr>
              <w:t>Vår bruk av databehandlere</w:t>
            </w:r>
            <w:r w:rsidR="00C46640" w:rsidRPr="004A0820">
              <w:rPr>
                <w:noProof/>
                <w:webHidden/>
              </w:rPr>
              <w:tab/>
            </w:r>
            <w:r w:rsidR="00C46640" w:rsidRPr="004A0820">
              <w:rPr>
                <w:noProof/>
                <w:webHidden/>
              </w:rPr>
              <w:fldChar w:fldCharType="begin"/>
            </w:r>
            <w:r w:rsidR="00C46640" w:rsidRPr="004A0820">
              <w:rPr>
                <w:noProof/>
                <w:webHidden/>
              </w:rPr>
              <w:instrText xml:space="preserve"> PAGEREF _Toc524527556 \h </w:instrText>
            </w:r>
            <w:r w:rsidR="00C46640" w:rsidRPr="004A0820">
              <w:rPr>
                <w:noProof/>
                <w:webHidden/>
              </w:rPr>
            </w:r>
            <w:r w:rsidR="00C46640" w:rsidRPr="004A0820">
              <w:rPr>
                <w:noProof/>
                <w:webHidden/>
              </w:rPr>
              <w:fldChar w:fldCharType="separate"/>
            </w:r>
            <w:r w:rsidR="00235F5F" w:rsidRPr="004A0820">
              <w:rPr>
                <w:noProof/>
                <w:webHidden/>
              </w:rPr>
              <w:t>6</w:t>
            </w:r>
            <w:r w:rsidR="00C46640" w:rsidRPr="004A0820">
              <w:rPr>
                <w:noProof/>
                <w:webHidden/>
              </w:rPr>
              <w:fldChar w:fldCharType="end"/>
            </w:r>
          </w:hyperlink>
        </w:p>
        <w:p w14:paraId="02F57889" w14:textId="094292C3" w:rsidR="00E61DA9" w:rsidRPr="004A0820" w:rsidRDefault="0026316E" w:rsidP="00735612">
          <w:r w:rsidRPr="004A0820">
            <w:rPr>
              <w:b/>
            </w:rPr>
            <w:fldChar w:fldCharType="end"/>
          </w:r>
        </w:p>
      </w:sdtContent>
    </w:sdt>
    <w:p w14:paraId="4DF510CA" w14:textId="62949F19" w:rsidR="00735612" w:rsidRPr="004A0820" w:rsidRDefault="00735612" w:rsidP="006A677D">
      <w:pPr>
        <w:pStyle w:val="Overskrift1"/>
        <w:rPr>
          <w:rStyle w:val="Sterk"/>
          <w:b w:val="0"/>
        </w:rPr>
      </w:pPr>
      <w:bookmarkStart w:id="2" w:name="_Toc524527537"/>
      <w:r w:rsidRPr="004A0820">
        <w:rPr>
          <w:rStyle w:val="Sterk"/>
          <w:b w:val="0"/>
        </w:rPr>
        <w:t>Lovgivning og bransjenormer</w:t>
      </w:r>
      <w:bookmarkEnd w:id="2"/>
    </w:p>
    <w:p w14:paraId="7D205785" w14:textId="2D874233" w:rsidR="00735612" w:rsidRPr="004A0820" w:rsidRDefault="00AF2EE1" w:rsidP="00735612">
      <w:pPr>
        <w:rPr>
          <w:rStyle w:val="Sterk"/>
          <w:b w:val="0"/>
        </w:rPr>
      </w:pPr>
      <w:r w:rsidRPr="004A0820">
        <w:rPr>
          <w:rStyle w:val="Sterk"/>
          <w:b w:val="0"/>
        </w:rPr>
        <w:t>Regnskapssentralen AS</w:t>
      </w:r>
      <w:r w:rsidR="00735612" w:rsidRPr="004A0820">
        <w:rPr>
          <w:rStyle w:val="Sterk"/>
          <w:b w:val="0"/>
        </w:rPr>
        <w:t xml:space="preserve"> har offentlig godkjenning fra Finanstilsynet etter revisorloven og regnskapsførerloven. Finanstilsynet fører tilsyn med at vi driver virksomheten vår i samsvar med lovgivningen</w:t>
      </w:r>
      <w:r w:rsidR="00C66CCD" w:rsidRPr="004A0820">
        <w:rPr>
          <w:rStyle w:val="Sterk"/>
          <w:b w:val="0"/>
        </w:rPr>
        <w:t xml:space="preserve"> vi er underlagt</w:t>
      </w:r>
      <w:r w:rsidR="00735612" w:rsidRPr="004A0820">
        <w:rPr>
          <w:rStyle w:val="Sterk"/>
          <w:b w:val="0"/>
        </w:rPr>
        <w:t xml:space="preserve">. Nedenfor kan du lese mer om de kravene lovgivningen stiller til vår innsamling, oppbevaring og sikring av </w:t>
      </w:r>
      <w:r w:rsidR="004E5A8D" w:rsidRPr="004A0820">
        <w:rPr>
          <w:rStyle w:val="Sterk"/>
          <w:b w:val="0"/>
        </w:rPr>
        <w:t>opplysninger</w:t>
      </w:r>
      <w:r w:rsidR="00735612" w:rsidRPr="004A0820">
        <w:rPr>
          <w:rStyle w:val="Sterk"/>
          <w:b w:val="0"/>
        </w:rPr>
        <w:t xml:space="preserve">, i tillegg til kraven i personvernreglene. </w:t>
      </w:r>
    </w:p>
    <w:p w14:paraId="7AA85E77" w14:textId="2209CC77" w:rsidR="00735612" w:rsidRPr="004A0820" w:rsidRDefault="00735612" w:rsidP="006A677D">
      <w:pPr>
        <w:rPr>
          <w:rStyle w:val="Sterk"/>
          <w:b w:val="0"/>
        </w:rPr>
      </w:pPr>
      <w:r w:rsidRPr="004A0820">
        <w:rPr>
          <w:rStyle w:val="Sterk"/>
          <w:b w:val="0"/>
        </w:rPr>
        <w:t xml:space="preserve">Det er utarbeidet en </w:t>
      </w:r>
      <w:hyperlink r:id="rId9" w:history="1">
        <w:r w:rsidRPr="004A0820">
          <w:rPr>
            <w:rStyle w:val="Hyperkobling"/>
          </w:rPr>
          <w:t>bransjenorm for behandling av personopplysninger i revisjonsbransjen</w:t>
        </w:r>
      </w:hyperlink>
      <w:r w:rsidRPr="004A0820">
        <w:rPr>
          <w:rStyle w:val="Sterk"/>
          <w:b w:val="0"/>
        </w:rPr>
        <w:t xml:space="preserve">. Det er </w:t>
      </w:r>
      <w:r w:rsidR="00EC36B8" w:rsidRPr="004A0820">
        <w:rPr>
          <w:rStyle w:val="Sterk"/>
          <w:b w:val="0"/>
        </w:rPr>
        <w:t xml:space="preserve">også </w:t>
      </w:r>
      <w:r w:rsidRPr="004A0820">
        <w:rPr>
          <w:rStyle w:val="Sterk"/>
          <w:b w:val="0"/>
        </w:rPr>
        <w:t xml:space="preserve">utarbeidet en </w:t>
      </w:r>
      <w:hyperlink r:id="rId10" w:history="1">
        <w:proofErr w:type="spellStart"/>
        <w:r w:rsidRPr="004A0820">
          <w:rPr>
            <w:rStyle w:val="Hyperkobling"/>
          </w:rPr>
          <w:t>atferdsnorm</w:t>
        </w:r>
        <w:proofErr w:type="spellEnd"/>
        <w:r w:rsidRPr="004A0820">
          <w:rPr>
            <w:rStyle w:val="Hyperkobling"/>
          </w:rPr>
          <w:t xml:space="preserve"> for behandling av personopplys</w:t>
        </w:r>
        <w:r w:rsidR="00BA41E6" w:rsidRPr="004A0820">
          <w:rPr>
            <w:rStyle w:val="Hyperkobling"/>
          </w:rPr>
          <w:t>n</w:t>
        </w:r>
        <w:r w:rsidRPr="004A0820">
          <w:rPr>
            <w:rStyle w:val="Hyperkobling"/>
          </w:rPr>
          <w:t>inger i regnskapsførerbransjen</w:t>
        </w:r>
      </w:hyperlink>
      <w:r w:rsidRPr="004A0820">
        <w:rPr>
          <w:rStyle w:val="Sterk"/>
          <w:b w:val="0"/>
        </w:rPr>
        <w:t xml:space="preserve">. Vi følger disse bransjenormene i vår virksomhet. </w:t>
      </w:r>
    </w:p>
    <w:p w14:paraId="56978566" w14:textId="2D19A31E" w:rsidR="008A7B15" w:rsidRPr="004A0820" w:rsidRDefault="00645F5C" w:rsidP="006A677D">
      <w:pPr>
        <w:pStyle w:val="Overskrift1"/>
        <w:rPr>
          <w:rStyle w:val="Sterk"/>
          <w:b w:val="0"/>
        </w:rPr>
      </w:pPr>
      <w:bookmarkStart w:id="3" w:name="_Toc524527538"/>
      <w:r w:rsidRPr="004A0820">
        <w:rPr>
          <w:rStyle w:val="Sterk"/>
          <w:b w:val="0"/>
          <w:bCs w:val="0"/>
        </w:rPr>
        <w:t>Når samler vi inn personopplysninger</w:t>
      </w:r>
      <w:r w:rsidR="00EC36B8" w:rsidRPr="004A0820">
        <w:rPr>
          <w:rStyle w:val="Sterk"/>
          <w:b w:val="0"/>
          <w:bCs w:val="0"/>
        </w:rPr>
        <w:t>?</w:t>
      </w:r>
      <w:bookmarkEnd w:id="3"/>
      <w:r w:rsidR="00E33DEE" w:rsidRPr="004A0820">
        <w:rPr>
          <w:rStyle w:val="Sterk"/>
          <w:b w:val="0"/>
        </w:rPr>
        <w:t xml:space="preserve"> </w:t>
      </w:r>
    </w:p>
    <w:p w14:paraId="6E28E2E8" w14:textId="609CAA6F" w:rsidR="0064151B" w:rsidRPr="004A0820" w:rsidRDefault="00ED089F" w:rsidP="006A677D">
      <w:r w:rsidRPr="004A0820">
        <w:t xml:space="preserve">Vi </w:t>
      </w:r>
      <w:r w:rsidR="0064151B" w:rsidRPr="004A0820">
        <w:t>samler inn personopplysninger i forbindelse med</w:t>
      </w:r>
    </w:p>
    <w:p w14:paraId="7D940678" w14:textId="30352547" w:rsidR="0064151B" w:rsidRPr="004A0820" w:rsidRDefault="00C25FA9" w:rsidP="006A677D">
      <w:pPr>
        <w:pStyle w:val="Listeavsnitt"/>
        <w:numPr>
          <w:ilvl w:val="0"/>
          <w:numId w:val="18"/>
        </w:numPr>
      </w:pPr>
      <w:r w:rsidRPr="004A0820">
        <w:t>u</w:t>
      </w:r>
      <w:r w:rsidR="0064151B" w:rsidRPr="004A0820">
        <w:t xml:space="preserve">tførelse av våre oppdrag, inkludert revisjonstjenester (revisjon av årsregnskap, forenklet revisorkontroll av regnskaper, andre attestasjonsoppdrag/revisorbekreftelser og avtalte kontrollhandlinger), regnskapsføring og ulike rådgivningsoppdrag </w:t>
      </w:r>
    </w:p>
    <w:p w14:paraId="39FD295B" w14:textId="01E3E98A" w:rsidR="0064151B" w:rsidRPr="004A0820" w:rsidRDefault="00C25FA9" w:rsidP="006A677D">
      <w:pPr>
        <w:pStyle w:val="Listeavsnitt"/>
        <w:numPr>
          <w:ilvl w:val="0"/>
          <w:numId w:val="18"/>
        </w:numPr>
      </w:pPr>
      <w:r w:rsidRPr="004A0820">
        <w:t>k</w:t>
      </w:r>
      <w:r w:rsidR="0064151B" w:rsidRPr="004A0820">
        <w:t>undekontroll og rapportering av mistanke etter hvitvaskingsloven</w:t>
      </w:r>
    </w:p>
    <w:p w14:paraId="04F601AD" w14:textId="1F831752" w:rsidR="0064151B" w:rsidRPr="004A0820" w:rsidRDefault="00C25FA9" w:rsidP="006A677D">
      <w:pPr>
        <w:pStyle w:val="Listeavsnitt"/>
        <w:numPr>
          <w:ilvl w:val="0"/>
          <w:numId w:val="18"/>
        </w:numPr>
      </w:pPr>
      <w:r w:rsidRPr="004A0820">
        <w:t>k</w:t>
      </w:r>
      <w:r w:rsidR="00EF0B3C" w:rsidRPr="004A0820">
        <w:t xml:space="preserve">undekontakt </w:t>
      </w:r>
      <w:r w:rsidR="00C64A7B" w:rsidRPr="004A0820">
        <w:t>og m</w:t>
      </w:r>
      <w:r w:rsidR="0064151B" w:rsidRPr="004A0820">
        <w:t xml:space="preserve">arkedsføring </w:t>
      </w:r>
    </w:p>
    <w:p w14:paraId="7FB3FD7B" w14:textId="7D8BA97C" w:rsidR="00C64A7B" w:rsidRPr="004A0820" w:rsidRDefault="00C25FA9" w:rsidP="006A677D">
      <w:pPr>
        <w:pStyle w:val="Listeavsnitt"/>
        <w:numPr>
          <w:ilvl w:val="0"/>
          <w:numId w:val="18"/>
        </w:numPr>
      </w:pPr>
      <w:r w:rsidRPr="004A0820">
        <w:t>b</w:t>
      </w:r>
      <w:r w:rsidR="00C64A7B" w:rsidRPr="004A0820">
        <w:t xml:space="preserve">ruk av våre nettsider </w:t>
      </w:r>
      <w:r w:rsidR="00C72E0F" w:rsidRPr="004A0820">
        <w:t>www.regnskapssentralen.no</w:t>
      </w:r>
    </w:p>
    <w:p w14:paraId="2C12F809" w14:textId="59503DFA" w:rsidR="00E61DA9" w:rsidRPr="004A0820" w:rsidRDefault="00C25FA9" w:rsidP="006A677D">
      <w:pPr>
        <w:pStyle w:val="Listeavsnitt"/>
        <w:numPr>
          <w:ilvl w:val="0"/>
          <w:numId w:val="18"/>
        </w:numPr>
      </w:pPr>
      <w:r w:rsidRPr="004A0820">
        <w:t>a</w:t>
      </w:r>
      <w:r w:rsidR="0064151B" w:rsidRPr="004A0820">
        <w:t>nsettelser og ansatte</w:t>
      </w:r>
    </w:p>
    <w:p w14:paraId="6CDF57FC" w14:textId="462B5D57" w:rsidR="00632267" w:rsidRPr="004A0820" w:rsidRDefault="00F25123" w:rsidP="00632267">
      <w:pPr>
        <w:pStyle w:val="Overskrift1"/>
      </w:pPr>
      <w:bookmarkStart w:id="4" w:name="_Toc524527539"/>
      <w:r w:rsidRPr="004A0820">
        <w:t>B</w:t>
      </w:r>
      <w:r w:rsidR="00632267" w:rsidRPr="004A0820">
        <w:t>ehandlingsansvarlig og databehandler</w:t>
      </w:r>
      <w:bookmarkEnd w:id="4"/>
    </w:p>
    <w:p w14:paraId="4B98AFD1" w14:textId="580226C7" w:rsidR="00F25123" w:rsidRPr="004A0820" w:rsidRDefault="00632267" w:rsidP="00632267">
      <w:r w:rsidRPr="004A0820">
        <w:t>Vi er behandlingsansvarlig etter personvernreglene når vi behandler personopplysninger</w:t>
      </w:r>
      <w:r w:rsidR="001A7BD1" w:rsidRPr="004A0820">
        <w:t xml:space="preserve"> i forbindelse </w:t>
      </w:r>
      <w:r w:rsidR="00C25FA9" w:rsidRPr="004A0820">
        <w:t xml:space="preserve">med </w:t>
      </w:r>
      <w:r w:rsidRPr="004A0820">
        <w:t xml:space="preserve">revisjonstjenester, utarbeidelse av </w:t>
      </w:r>
      <w:r w:rsidR="001A7BD1" w:rsidRPr="004A0820">
        <w:t>års</w:t>
      </w:r>
      <w:r w:rsidRPr="004A0820">
        <w:t>regnskap og skattemelding for egne revisjonsklienter</w:t>
      </w:r>
      <w:r w:rsidR="00C25FA9" w:rsidRPr="004A0820">
        <w:t xml:space="preserve"> og attestasjonstjenester</w:t>
      </w:r>
      <w:r w:rsidR="00EC36B8" w:rsidRPr="004A0820">
        <w:t>. Vi er normalt behandlingsansvarlig på due diligence-oppdrag</w:t>
      </w:r>
      <w:r w:rsidRPr="004A0820">
        <w:t>, granskingsoppdrag og internrevisjonsoppdrag. Som behandlingsansvarlig er vi ansvarlig for å etterleve kravene i personvernreglene som gjelder ved vår behandling av dine personopplysninger</w:t>
      </w:r>
      <w:r w:rsidR="004B3809" w:rsidRPr="004A0820">
        <w:t>, herunder at du får ivaretatt dine rettigheter</w:t>
      </w:r>
      <w:r w:rsidRPr="004A0820">
        <w:t>.</w:t>
      </w:r>
    </w:p>
    <w:p w14:paraId="62484FBF" w14:textId="15957A60" w:rsidR="00F25123" w:rsidRPr="004A0820" w:rsidRDefault="00632267" w:rsidP="00632267">
      <w:r w:rsidRPr="004A0820">
        <w:t xml:space="preserve">I enkelte tilfeller er vi imidlertid databehandler for vår kunde. </w:t>
      </w:r>
      <w:r w:rsidR="00EC36B8" w:rsidRPr="004A0820">
        <w:t xml:space="preserve">Det vil si at vi behandler dine personopplysninger på vegne av vår oppdragsgiver (behandlingsansvarlig). </w:t>
      </w:r>
      <w:r w:rsidRPr="004A0820">
        <w:t>Det</w:t>
      </w:r>
      <w:r w:rsidR="00EC36B8" w:rsidRPr="004A0820">
        <w:t>te</w:t>
      </w:r>
      <w:r w:rsidRPr="004A0820">
        <w:t xml:space="preserve"> gjelder for regnskapsføreroppdrag og rådgivningsoppdrag mv. hvor det er vår oppdragsgiver (behandlingsansvarlig) som avgjør hvilke opplysninger vi skal behandle. I disse tilfellene vil vi inngå en databehandleravtale med </w:t>
      </w:r>
      <w:r w:rsidR="001A7BD1" w:rsidRPr="004A0820">
        <w:t>vår oppdragsgiver (</w:t>
      </w:r>
      <w:r w:rsidRPr="004A0820">
        <w:t>den behandlingsansvarlige.</w:t>
      </w:r>
      <w:r w:rsidR="001A7BD1" w:rsidRPr="004A0820">
        <w:t>)</w:t>
      </w:r>
      <w:r w:rsidR="00EC36B8" w:rsidRPr="004A0820">
        <w:t xml:space="preserve"> Vi behandler dine personopplysninger i samsvar med databehandleravtalen. </w:t>
      </w:r>
    </w:p>
    <w:p w14:paraId="04F25F0F" w14:textId="248FD06A" w:rsidR="00FC48FD" w:rsidRPr="004A0820" w:rsidRDefault="00FC48FD" w:rsidP="00FC48FD">
      <w:pPr>
        <w:pStyle w:val="Overskrift1"/>
        <w:rPr>
          <w:rStyle w:val="Sterk"/>
          <w:b w:val="0"/>
          <w:bCs w:val="0"/>
        </w:rPr>
      </w:pPr>
      <w:bookmarkStart w:id="5" w:name="_Toc524527540"/>
      <w:r w:rsidRPr="004A0820">
        <w:rPr>
          <w:rStyle w:val="Sterk"/>
          <w:b w:val="0"/>
          <w:bCs w:val="0"/>
        </w:rPr>
        <w:lastRenderedPageBreak/>
        <w:t>Dine rettigheter</w:t>
      </w:r>
      <w:bookmarkEnd w:id="5"/>
    </w:p>
    <w:p w14:paraId="40AA6A23" w14:textId="723F733B" w:rsidR="00FC48FD" w:rsidRPr="004A0820" w:rsidRDefault="00FC48FD" w:rsidP="00FC48FD">
      <w:r w:rsidRPr="004A0820">
        <w:t>Du kan utøve dine rettigheter ved å kontakte vår</w:t>
      </w:r>
      <w:r w:rsidR="006114E5" w:rsidRPr="004A0820">
        <w:t xml:space="preserve"> personvernansvarlig</w:t>
      </w:r>
      <w:r w:rsidR="00E8452C" w:rsidRPr="004A0820">
        <w:t>.</w:t>
      </w:r>
      <w:r w:rsidR="00BB5AB7" w:rsidRPr="004A0820">
        <w:t xml:space="preserve"> S</w:t>
      </w:r>
      <w:r w:rsidR="00E8452C" w:rsidRPr="004A0820">
        <w:t xml:space="preserve">end en e-post til </w:t>
      </w:r>
      <w:r w:rsidR="00AF2EE1" w:rsidRPr="004A0820">
        <w:t>kaare@regnskapssentralen.no</w:t>
      </w:r>
      <w:r w:rsidRPr="004A0820">
        <w:t xml:space="preserve">. Du </w:t>
      </w:r>
      <w:r w:rsidR="006114E5" w:rsidRPr="004A0820">
        <w:t xml:space="preserve">skal få </w:t>
      </w:r>
      <w:r w:rsidRPr="004A0820">
        <w:t>svar uten ugrunnet opphold, og senest innen 30 dager.</w:t>
      </w:r>
      <w:r w:rsidR="00B528E3" w:rsidRPr="004A0820">
        <w:t xml:space="preserve"> </w:t>
      </w:r>
    </w:p>
    <w:p w14:paraId="481D264D" w14:textId="49D633AF" w:rsidR="00F25123" w:rsidRPr="004A0820" w:rsidRDefault="00F25123" w:rsidP="00FC48FD">
      <w:r w:rsidRPr="004A0820">
        <w:t xml:space="preserve">Nedenfor informerer vi om </w:t>
      </w:r>
      <w:r w:rsidR="00324E57" w:rsidRPr="004A0820">
        <w:t>hvordan vi ivaretar de</w:t>
      </w:r>
      <w:r w:rsidRPr="004A0820">
        <w:t xml:space="preserve"> rettighetene som er mest aktuelle for </w:t>
      </w:r>
      <w:r w:rsidR="00324E57" w:rsidRPr="004A0820">
        <w:t>vår virksomhet</w:t>
      </w:r>
      <w:r w:rsidRPr="004A0820">
        <w:t xml:space="preserve">. </w:t>
      </w:r>
      <w:r w:rsidR="004210CD" w:rsidRPr="004A0820">
        <w:t xml:space="preserve">Les mer om </w:t>
      </w:r>
      <w:hyperlink r:id="rId11" w:history="1">
        <w:r w:rsidRPr="004A0820">
          <w:rPr>
            <w:rStyle w:val="Hyperkobling"/>
          </w:rPr>
          <w:t>dine rettigheter etter personvernreglene</w:t>
        </w:r>
      </w:hyperlink>
      <w:r w:rsidRPr="004A0820">
        <w:t xml:space="preserve"> </w:t>
      </w:r>
      <w:r w:rsidR="004210CD" w:rsidRPr="004A0820">
        <w:t xml:space="preserve">på Datatilsynets nettsider. </w:t>
      </w:r>
    </w:p>
    <w:p w14:paraId="711F5D0D" w14:textId="77777777" w:rsidR="00B528E3" w:rsidRPr="004A0820" w:rsidRDefault="00B528E3" w:rsidP="006A677D">
      <w:pPr>
        <w:pStyle w:val="Overskrift2"/>
      </w:pPr>
      <w:bookmarkStart w:id="6" w:name="_Toc524527541"/>
      <w:r w:rsidRPr="004A0820">
        <w:t>Innsyn</w:t>
      </w:r>
      <w:bookmarkEnd w:id="6"/>
    </w:p>
    <w:p w14:paraId="0BDC2EEB" w14:textId="77777777" w:rsidR="00CA1829" w:rsidRPr="004A0820" w:rsidRDefault="00CA1829" w:rsidP="00FC48FD">
      <w:r w:rsidRPr="004A0820">
        <w:t xml:space="preserve">Enhver som ber om det har krav på å få vite hva slags behandling av personopplysninger vi foretar, samt grunnleggende informasjon om behandlingen. Slik informasjon er gitt i denne personvernerklæringen. </w:t>
      </w:r>
    </w:p>
    <w:p w14:paraId="0D4739FB" w14:textId="2BABBA59" w:rsidR="00515CAC" w:rsidRPr="004A0820" w:rsidRDefault="00515CAC" w:rsidP="00FC48FD">
      <w:r w:rsidRPr="004A0820">
        <w:t xml:space="preserve">Hvis du ber oss om innsyn i opplysninger </w:t>
      </w:r>
      <w:r w:rsidR="00CA1829" w:rsidRPr="004A0820">
        <w:t xml:space="preserve">som vi kan ha </w:t>
      </w:r>
      <w:r w:rsidRPr="004A0820">
        <w:t xml:space="preserve">om deg, vil vi gjøre rimelige undersøkelser for å finne ut om vi har slike opplysninger. Vi kan imidlertid avvise åpenbart grunnløse eller overdrevne anmodninger (personvernforordningen artikkel 12.5). </w:t>
      </w:r>
    </w:p>
    <w:p w14:paraId="61534B9C" w14:textId="4ADE165A" w:rsidR="00B528E3" w:rsidRPr="004A0820" w:rsidRDefault="00BB5AB7" w:rsidP="00FC48FD">
      <w:r w:rsidRPr="004A0820">
        <w:t>Når du ber om innsyn vil vi vurdere om vi kan gi innsyn uten hinder av vår lovbestemte</w:t>
      </w:r>
      <w:r w:rsidR="00005A69" w:rsidRPr="004A0820">
        <w:t xml:space="preserve"> taushetsplikt, og i tilfelle informere om personopplysningene som er behandlet. </w:t>
      </w:r>
      <w:r w:rsidR="006114E5" w:rsidRPr="004A0820">
        <w:t xml:space="preserve">Vi er underlagt lovbestemt taushetsplikt </w:t>
      </w:r>
      <w:r w:rsidR="00515CAC" w:rsidRPr="004A0820">
        <w:t xml:space="preserve">som gjør at du </w:t>
      </w:r>
      <w:r w:rsidR="006114E5" w:rsidRPr="004A0820">
        <w:t xml:space="preserve">ikke </w:t>
      </w:r>
      <w:r w:rsidR="00515CAC" w:rsidRPr="004A0820">
        <w:t xml:space="preserve">kan få </w:t>
      </w:r>
      <w:r w:rsidR="006114E5" w:rsidRPr="004A0820">
        <w:t>innsyn i opplysninger vi behandler om deg</w:t>
      </w:r>
      <w:r w:rsidR="00515CAC" w:rsidRPr="004A0820">
        <w:t xml:space="preserve"> som </w:t>
      </w:r>
      <w:r w:rsidR="006114E5" w:rsidRPr="004A0820">
        <w:t xml:space="preserve">også gjelder andre. </w:t>
      </w:r>
      <w:r w:rsidR="00515CAC" w:rsidRPr="004A0820">
        <w:t xml:space="preserve">Det vil for eksempel være tilfelle for opplysninger som gjelder en konflikt mellom deg og din arbeidsgiver. Da må du gå direkte til arbeidsgiveren og be om å få </w:t>
      </w:r>
      <w:r w:rsidR="006D6D01" w:rsidRPr="004A0820">
        <w:t xml:space="preserve">innsyn i </w:t>
      </w:r>
      <w:r w:rsidR="00515CAC" w:rsidRPr="004A0820">
        <w:t xml:space="preserve">opplysningene. </w:t>
      </w:r>
    </w:p>
    <w:p w14:paraId="22A1E6ED" w14:textId="5287E895" w:rsidR="00FC48FD" w:rsidRPr="004A0820" w:rsidRDefault="00B528E3" w:rsidP="00FC48FD">
      <w:r w:rsidRPr="004A0820">
        <w:t xml:space="preserve">Det kan være nødvendig å vurdere personers kompetanse og integritet for å utføre våre oppdrag. </w:t>
      </w:r>
      <w:r w:rsidR="006D6D01" w:rsidRPr="004A0820">
        <w:t>Vår taushetsplikt forhindrer oss å gi</w:t>
      </w:r>
      <w:r w:rsidRPr="004A0820">
        <w:t xml:space="preserve"> innsyn i slike vurderinger</w:t>
      </w:r>
      <w:r w:rsidR="006D6D01" w:rsidRPr="004A0820">
        <w:t>. R</w:t>
      </w:r>
      <w:r w:rsidRPr="004A0820">
        <w:t>evisors vurdering skal</w:t>
      </w:r>
      <w:r w:rsidR="006D6D01" w:rsidRPr="004A0820">
        <w:t xml:space="preserve"> også</w:t>
      </w:r>
      <w:r w:rsidRPr="004A0820">
        <w:t xml:space="preserve"> være uavhengig av muligheten til innsyn, jf. </w:t>
      </w:r>
      <w:r w:rsidR="006D6D01" w:rsidRPr="004A0820">
        <w:t xml:space="preserve">også </w:t>
      </w:r>
      <w:r w:rsidRPr="004A0820">
        <w:t xml:space="preserve">personopplysningsloven § 16 første ledd bokstav e. </w:t>
      </w:r>
    </w:p>
    <w:p w14:paraId="32319553" w14:textId="60B931ED" w:rsidR="00FC48FD" w:rsidRPr="004A0820" w:rsidRDefault="00FC48FD" w:rsidP="006A677D">
      <w:pPr>
        <w:pStyle w:val="Overskrift2"/>
      </w:pPr>
      <w:bookmarkStart w:id="7" w:name="_Toc524527542"/>
      <w:r w:rsidRPr="004A0820">
        <w:t xml:space="preserve">Sletting </w:t>
      </w:r>
      <w:r w:rsidR="00CA1829" w:rsidRPr="004A0820">
        <w:t>og retting</w:t>
      </w:r>
      <w:bookmarkEnd w:id="7"/>
    </w:p>
    <w:p w14:paraId="5BF008B4" w14:textId="09454A53" w:rsidR="00FC48FD" w:rsidRPr="004A0820" w:rsidRDefault="00B528E3" w:rsidP="00B528E3">
      <w:r w:rsidRPr="004A0820">
        <w:t>Du har rett til å få</w:t>
      </w:r>
      <w:r w:rsidR="00FC48FD" w:rsidRPr="004A0820">
        <w:t xml:space="preserve"> slette</w:t>
      </w:r>
      <w:r w:rsidRPr="004A0820">
        <w:t>t</w:t>
      </w:r>
      <w:r w:rsidR="00FC48FD" w:rsidRPr="004A0820">
        <w:t xml:space="preserve"> opplysninger om deg selv</w:t>
      </w:r>
      <w:r w:rsidRPr="004A0820">
        <w:t xml:space="preserve"> som ikke lenger er nødvendige for å følge opp oppdraget forsvarlig og som vi ikke har lovbestemt plikt til å oppbevare. Vi kan også ha en berettiget interesse i å beholde opplysninger </w:t>
      </w:r>
      <w:r w:rsidR="006D6D01" w:rsidRPr="004A0820">
        <w:t xml:space="preserve">utover dette </w:t>
      </w:r>
      <w:r w:rsidRPr="004A0820">
        <w:t xml:space="preserve">hvis det er nødvendige for å forsvare oss mot erstatningskrav eller anklager (personvernforordningen artikkel 6.1.f). </w:t>
      </w:r>
    </w:p>
    <w:p w14:paraId="14E38C13" w14:textId="42F26F26" w:rsidR="00CA1829" w:rsidRPr="004A0820" w:rsidRDefault="00CA1829" w:rsidP="00B528E3">
      <w:r w:rsidRPr="004A0820">
        <w:t>Dersom vi behandler personopplysninger om deg som er uriktige eller ufullstendige, kan du innenfor de begrensninger som er fastsatt i person</w:t>
      </w:r>
      <w:r w:rsidR="006D6D01" w:rsidRPr="004A0820">
        <w:t>vernreglene</w:t>
      </w:r>
      <w:r w:rsidRPr="004A0820">
        <w:t xml:space="preserve"> og annen lovgivning kreve å få rettet personopplysningene.</w:t>
      </w:r>
    </w:p>
    <w:p w14:paraId="68B9C5F2" w14:textId="77777777" w:rsidR="00B528E3" w:rsidRPr="004A0820" w:rsidRDefault="00B528E3" w:rsidP="006A677D">
      <w:pPr>
        <w:pStyle w:val="Overskrift2"/>
      </w:pPr>
      <w:bookmarkStart w:id="8" w:name="_Toc524527543"/>
      <w:r w:rsidRPr="004A0820">
        <w:t>Klage</w:t>
      </w:r>
      <w:bookmarkEnd w:id="8"/>
    </w:p>
    <w:p w14:paraId="5FF8640D" w14:textId="5F1B2C21" w:rsidR="00FC48FD" w:rsidRPr="004A0820" w:rsidRDefault="00FC48FD" w:rsidP="006A677D">
      <w:r w:rsidRPr="004A0820">
        <w:t xml:space="preserve">Ta først kontakt med </w:t>
      </w:r>
      <w:r w:rsidR="00005A69" w:rsidRPr="004A0820">
        <w:t>vår personvernansvarlig hvis du mener vi ikke overholder personvernreglene.</w:t>
      </w:r>
    </w:p>
    <w:p w14:paraId="3C3B2DED" w14:textId="663BA96F" w:rsidR="00FC48FD" w:rsidRPr="004A0820" w:rsidRDefault="00FC48FD" w:rsidP="006A677D">
      <w:r w:rsidRPr="004A0820">
        <w:t>Du kan også klage over vår behandling av personopplysninger til Datatilsynet.</w:t>
      </w:r>
    </w:p>
    <w:p w14:paraId="7E1ACADC" w14:textId="553D0B19" w:rsidR="00A06470" w:rsidRPr="004A0820" w:rsidRDefault="00A06470" w:rsidP="006A677D">
      <w:pPr>
        <w:pStyle w:val="Overskrift1"/>
      </w:pPr>
      <w:bookmarkStart w:id="9" w:name="_Toc524527544"/>
      <w:r w:rsidRPr="004A0820">
        <w:t>Personopplysninger som vi samler inn og hva vi bruker dem til</w:t>
      </w:r>
      <w:bookmarkEnd w:id="9"/>
    </w:p>
    <w:p w14:paraId="25D5005E" w14:textId="6AB0D60B" w:rsidR="007515DD" w:rsidRPr="004A0820" w:rsidRDefault="009C5DC8" w:rsidP="006A677D">
      <w:pPr>
        <w:pStyle w:val="Overskrift2"/>
      </w:pPr>
      <w:bookmarkStart w:id="10" w:name="_Toc524527545"/>
      <w:r w:rsidRPr="004A0820">
        <w:t>Oppdrag etter revisorloven</w:t>
      </w:r>
      <w:bookmarkEnd w:id="10"/>
    </w:p>
    <w:p w14:paraId="252E0350" w14:textId="6112B5CA" w:rsidR="00AD09CA" w:rsidRPr="004A0820" w:rsidRDefault="005F577D" w:rsidP="006A677D">
      <w:r w:rsidRPr="004A0820">
        <w:t xml:space="preserve">Når vi utfører revisjonsoppdrag eller bekrefter opplysninger overfor offentlige myndigheter, er vi pålagt gjennom revisorloven og standarder for god revisjonsskikk å skaffe oss forsvarlig </w:t>
      </w:r>
      <w:r w:rsidRPr="004A0820">
        <w:lastRenderedPageBreak/>
        <w:t xml:space="preserve">dokumentasjon for våre konklusjoner i revisjonsberetninger og andre uttalelser vi avgir (revisjonsbevis). Denne </w:t>
      </w:r>
      <w:r w:rsidR="00A06470" w:rsidRPr="004A0820">
        <w:t>oppdragsdokumentasjon</w:t>
      </w:r>
      <w:r w:rsidRPr="004A0820">
        <w:t>en</w:t>
      </w:r>
      <w:r w:rsidR="00A06470" w:rsidRPr="004A0820">
        <w:t xml:space="preserve"> inneholder i hovedsak bedriftsrelaterte opplysninger</w:t>
      </w:r>
      <w:r w:rsidR="003462A2" w:rsidRPr="004A0820">
        <w:t xml:space="preserve">. Den </w:t>
      </w:r>
      <w:r w:rsidRPr="004A0820">
        <w:t xml:space="preserve">vil </w:t>
      </w:r>
      <w:r w:rsidR="003462A2" w:rsidRPr="004A0820">
        <w:t xml:space="preserve">imidlertid </w:t>
      </w:r>
      <w:r w:rsidRPr="004A0820">
        <w:t xml:space="preserve">også inneholde </w:t>
      </w:r>
      <w:r w:rsidR="003462A2" w:rsidRPr="004A0820">
        <w:t xml:space="preserve">enkelte </w:t>
      </w:r>
      <w:r w:rsidRPr="004A0820">
        <w:t>personopplysninger</w:t>
      </w:r>
      <w:r w:rsidR="003462A2" w:rsidRPr="004A0820">
        <w:t>, slik som</w:t>
      </w:r>
      <w:r w:rsidR="00AD09CA" w:rsidRPr="004A0820">
        <w:t>:</w:t>
      </w:r>
    </w:p>
    <w:p w14:paraId="635D6B76" w14:textId="104BA08C" w:rsidR="00AD09CA" w:rsidRPr="004A0820" w:rsidRDefault="00C25FA9" w:rsidP="006A677D">
      <w:pPr>
        <w:pStyle w:val="Listeavsnitt"/>
        <w:numPr>
          <w:ilvl w:val="0"/>
          <w:numId w:val="19"/>
        </w:numPr>
      </w:pPr>
      <w:r w:rsidRPr="004A0820">
        <w:t>n</w:t>
      </w:r>
      <w:r w:rsidR="00AD09CA" w:rsidRPr="004A0820">
        <w:t xml:space="preserve">avn og stillingsbetegnelse mv. på personer som vi har innhentet opplysninger fra i forbindelse med oppdraget </w:t>
      </w:r>
    </w:p>
    <w:p w14:paraId="534528B2" w14:textId="7590D796" w:rsidR="00AD09CA" w:rsidRPr="004A0820" w:rsidRDefault="00C25FA9" w:rsidP="006A677D">
      <w:pPr>
        <w:pStyle w:val="Listeavsnitt"/>
        <w:numPr>
          <w:ilvl w:val="0"/>
          <w:numId w:val="19"/>
        </w:numPr>
      </w:pPr>
      <w:r w:rsidRPr="004A0820">
        <w:t>o</w:t>
      </w:r>
      <w:r w:rsidR="00AD09CA" w:rsidRPr="004A0820">
        <w:t xml:space="preserve">pplysninger om lønns- og arbeidsforhold til ansatte </w:t>
      </w:r>
      <w:r w:rsidR="003462A2" w:rsidRPr="004A0820">
        <w:t>hos selskapet vi reviderer</w:t>
      </w:r>
    </w:p>
    <w:p w14:paraId="6C4B5B95" w14:textId="5ED1BF7B" w:rsidR="00AD09CA" w:rsidRPr="004A0820" w:rsidRDefault="00C25FA9" w:rsidP="006A677D">
      <w:pPr>
        <w:pStyle w:val="Listeavsnitt"/>
        <w:numPr>
          <w:ilvl w:val="0"/>
          <w:numId w:val="19"/>
        </w:numPr>
      </w:pPr>
      <w:r w:rsidRPr="004A0820">
        <w:t>v</w:t>
      </w:r>
      <w:r w:rsidR="00AD09CA" w:rsidRPr="004A0820">
        <w:t>urderinger av kompetansen og integriteten til personer som har ansvar for regnskapet eller andre forhold som vi skal bekrefte</w:t>
      </w:r>
    </w:p>
    <w:p w14:paraId="3CE6813E" w14:textId="24D290B3" w:rsidR="00E61DA9" w:rsidRPr="004A0820" w:rsidRDefault="00AD09CA" w:rsidP="00C46640">
      <w:r w:rsidRPr="004A0820">
        <w:t xml:space="preserve">Det vil også kunne inkludere opplysninger om </w:t>
      </w:r>
      <w:r w:rsidR="003462A2" w:rsidRPr="004A0820">
        <w:t xml:space="preserve">enkeltpersoners </w:t>
      </w:r>
      <w:r w:rsidRPr="004A0820">
        <w:t>straffbare forhold og lovovertredelser</w:t>
      </w:r>
    </w:p>
    <w:p w14:paraId="330D542B" w14:textId="29EE7AB7" w:rsidR="009C5DC8" w:rsidRPr="004A0820" w:rsidRDefault="009C5DC8" w:rsidP="006A677D">
      <w:pPr>
        <w:pStyle w:val="Overskrift2"/>
      </w:pPr>
      <w:bookmarkStart w:id="11" w:name="_Toc524527546"/>
      <w:r w:rsidRPr="004A0820">
        <w:t>Oppdrag etter regnskapsførerloven</w:t>
      </w:r>
      <w:bookmarkEnd w:id="11"/>
    </w:p>
    <w:p w14:paraId="1973C6D4" w14:textId="46131F84" w:rsidR="00E61DA9" w:rsidRPr="004A0820" w:rsidRDefault="00BA0871" w:rsidP="006A677D">
      <w:r w:rsidRPr="004A0820">
        <w:t xml:space="preserve">Vi utfører også regnskapsføreroppdrag. </w:t>
      </w:r>
      <w:r w:rsidR="007B38F5" w:rsidRPr="004A0820">
        <w:t xml:space="preserve">Da er vi underlagt </w:t>
      </w:r>
      <w:r w:rsidRPr="004A0820">
        <w:t>regnskapsførerloven</w:t>
      </w:r>
      <w:r w:rsidR="007B38F5" w:rsidRPr="004A0820">
        <w:t xml:space="preserve">. Etter regnskapsførerloven skal vi utføre </w:t>
      </w:r>
      <w:r w:rsidRPr="004A0820">
        <w:t xml:space="preserve">oppdraget i samsvar med de lover og regler som kundens regnskap skal </w:t>
      </w:r>
      <w:r w:rsidR="007B38F5" w:rsidRPr="004A0820">
        <w:t>oppfylle (bokførings-, regnskaps- og skattelovgivningen</w:t>
      </w:r>
      <w:r w:rsidR="000A52D6" w:rsidRPr="004A0820">
        <w:t xml:space="preserve"> mv.</w:t>
      </w:r>
      <w:r w:rsidR="007B38F5" w:rsidRPr="004A0820">
        <w:t>), og følge god regnskapsføringsskikk. Det regnskapsmaterialet vi behandler på vegne av våre kunder</w:t>
      </w:r>
      <w:r w:rsidR="00753708" w:rsidRPr="004A0820">
        <w:t xml:space="preserve"> </w:t>
      </w:r>
      <w:r w:rsidR="007B38F5" w:rsidRPr="004A0820">
        <w:t>inkluderer personopply</w:t>
      </w:r>
      <w:r w:rsidR="00753708" w:rsidRPr="004A0820">
        <w:t>sninger</w:t>
      </w:r>
      <w:r w:rsidR="003F4826" w:rsidRPr="004A0820">
        <w:t xml:space="preserve">, slik som opplysninger om </w:t>
      </w:r>
      <w:r w:rsidR="00753708" w:rsidRPr="004A0820">
        <w:t>lønns- og arbeidsforhold.</w:t>
      </w:r>
    </w:p>
    <w:p w14:paraId="5ECE7F46" w14:textId="77CD48EE" w:rsidR="009C5DC8" w:rsidRPr="004A0820" w:rsidRDefault="009C5DC8" w:rsidP="006A677D">
      <w:pPr>
        <w:pStyle w:val="Overskrift2"/>
      </w:pPr>
      <w:bookmarkStart w:id="12" w:name="_Toc524527547"/>
      <w:r w:rsidRPr="004A0820">
        <w:t>Oppdrag som ikke er lovregulert</w:t>
      </w:r>
      <w:bookmarkEnd w:id="12"/>
    </w:p>
    <w:p w14:paraId="515012C6" w14:textId="1FFB633B" w:rsidR="00E61DA9" w:rsidRPr="004A0820" w:rsidRDefault="00BA0871" w:rsidP="006A677D">
      <w:r w:rsidRPr="004A0820">
        <w:t xml:space="preserve">Vi utfører også oppdrag som ikke er regulert på denne måten i revisorloven eller regnskapsførerloven. Det inkluderer bekreftelser/attestasjoner overfor andre enn offentlige myndigheter, avtalte kontrollhandlinger, </w:t>
      </w:r>
      <w:r w:rsidR="007B38F5" w:rsidRPr="004A0820">
        <w:t xml:space="preserve">granskinger og ulike rådgivningsoppdrag. I den grad det er nødvendig å samle inn personopplysninger for å utføre disse oppdragene, skal vi vurdere om kunden har </w:t>
      </w:r>
      <w:r w:rsidR="00000626" w:rsidRPr="004A0820">
        <w:t>e</w:t>
      </w:r>
      <w:r w:rsidR="00C25FA9" w:rsidRPr="004A0820">
        <w:t>t</w:t>
      </w:r>
      <w:r w:rsidR="00000626" w:rsidRPr="004A0820">
        <w:t xml:space="preserve"> berettiget </w:t>
      </w:r>
      <w:r w:rsidR="00C25FA9" w:rsidRPr="004A0820">
        <w:t xml:space="preserve">behov </w:t>
      </w:r>
      <w:r w:rsidR="00A21432" w:rsidRPr="004A0820">
        <w:t>for revisors uttalelse</w:t>
      </w:r>
      <w:r w:rsidR="00000626" w:rsidRPr="004A0820">
        <w:t xml:space="preserve">. </w:t>
      </w:r>
      <w:r w:rsidR="00991DD1" w:rsidRPr="004A0820">
        <w:t>I</w:t>
      </w:r>
      <w:r w:rsidR="007B38F5" w:rsidRPr="004A0820">
        <w:t xml:space="preserve"> motsatt fall </w:t>
      </w:r>
      <w:r w:rsidR="00991DD1" w:rsidRPr="004A0820">
        <w:t>vil vi ikke påta oss oppdraget. På tilsvarende måte som for revisjonsoppdrag</w:t>
      </w:r>
      <w:r w:rsidR="009C5DC8" w:rsidRPr="004A0820">
        <w:t xml:space="preserve"> (se ovenfor)</w:t>
      </w:r>
      <w:r w:rsidR="00991DD1" w:rsidRPr="004A0820">
        <w:t xml:space="preserve">, vil det være snakk om </w:t>
      </w:r>
      <w:r w:rsidR="00A21432" w:rsidRPr="004A0820">
        <w:t>person</w:t>
      </w:r>
      <w:r w:rsidR="00991DD1" w:rsidRPr="004A0820">
        <w:t xml:space="preserve">opplysninger som fremgår av dokumentasjon som er nødvendig </w:t>
      </w:r>
      <w:r w:rsidR="00497BC7" w:rsidRPr="004A0820">
        <w:t xml:space="preserve">som grunnlag for </w:t>
      </w:r>
      <w:r w:rsidR="00782093" w:rsidRPr="004A0820">
        <w:t xml:space="preserve">våre uttalelser, </w:t>
      </w:r>
      <w:r w:rsidR="00991DD1" w:rsidRPr="004A0820">
        <w:t>rapporter</w:t>
      </w:r>
      <w:r w:rsidR="00782093" w:rsidRPr="004A0820">
        <w:t xml:space="preserve"> o.l</w:t>
      </w:r>
      <w:r w:rsidR="00991DD1" w:rsidRPr="004A0820">
        <w:t xml:space="preserve">. </w:t>
      </w:r>
    </w:p>
    <w:p w14:paraId="46BB3199" w14:textId="43AFFB7F" w:rsidR="009C5DC8" w:rsidRPr="004A0820" w:rsidRDefault="009C5DC8" w:rsidP="006A677D">
      <w:pPr>
        <w:pStyle w:val="Overskrift2"/>
      </w:pPr>
      <w:bookmarkStart w:id="13" w:name="_Toc524527548"/>
      <w:r w:rsidRPr="004A0820">
        <w:t>Plikter etter hvitvaskingsloven</w:t>
      </w:r>
      <w:bookmarkEnd w:id="13"/>
    </w:p>
    <w:p w14:paraId="7F366559" w14:textId="77777777" w:rsidR="00E61DA9" w:rsidRPr="004A0820" w:rsidRDefault="003462A2" w:rsidP="006A677D">
      <w:r w:rsidRPr="004A0820">
        <w:t xml:space="preserve">Gjennom hvitvaskingsloven er vi pålagt å utføre kundekontroll av alle våre kunder. I den forbindelse skal vi </w:t>
      </w:r>
      <w:r w:rsidR="008B0C6B" w:rsidRPr="004A0820">
        <w:t xml:space="preserve">bekrefte identiteten til </w:t>
      </w:r>
      <w:r w:rsidRPr="004A0820">
        <w:t xml:space="preserve">den som handler på vegne av kunden (på revisjonsoppdrag er det daglig leder) og reelle rettighetshavere som i siste hånd kontrollerer selskapet/kunden. </w:t>
      </w:r>
      <w:r w:rsidR="008B0C6B" w:rsidRPr="004A0820">
        <w:t>Vi skal registrere opplysninger om disse personene, inkludert kopi av legitimasjonsdokumenter som er benyttet for å bekrefte identiteten.</w:t>
      </w:r>
    </w:p>
    <w:p w14:paraId="3E46B43D" w14:textId="524BC8C7" w:rsidR="00E61DA9" w:rsidRPr="004A0820" w:rsidRDefault="002850BB" w:rsidP="006A677D">
      <w:r w:rsidRPr="004A0820">
        <w:t xml:space="preserve">Gjennom hvitvaskingsloven er vi også pålagt å rapportere mistanke om hvitvasking og </w:t>
      </w:r>
      <w:r w:rsidR="00603CF2" w:rsidRPr="004A0820">
        <w:t>terrorfinansiering til Økokrim. M</w:t>
      </w:r>
      <w:r w:rsidRPr="004A0820">
        <w:t xml:space="preserve">eldinger </w:t>
      </w:r>
      <w:r w:rsidR="00603CF2" w:rsidRPr="004A0820">
        <w:t xml:space="preserve">til Økokrim </w:t>
      </w:r>
      <w:r w:rsidRPr="004A0820">
        <w:t xml:space="preserve">om mistenkelige transaksjoner </w:t>
      </w:r>
      <w:r w:rsidR="00603CF2" w:rsidRPr="004A0820">
        <w:t xml:space="preserve">skal ha med alt vi er kjent med om forholdet som har medført mistanke, inkludert om </w:t>
      </w:r>
      <w:r w:rsidR="00C16A83" w:rsidRPr="004A0820">
        <w:t>involverte personer</w:t>
      </w:r>
      <w:r w:rsidR="00603CF2" w:rsidRPr="004A0820">
        <w:t>.</w:t>
      </w:r>
      <w:r w:rsidR="004E5A8D" w:rsidRPr="004A0820">
        <w:t xml:space="preserve"> Slike meldinger er unntatt innsyn for de involverte.</w:t>
      </w:r>
    </w:p>
    <w:p w14:paraId="6AE21A35" w14:textId="3E758A48" w:rsidR="00CD7220" w:rsidRPr="004A0820" w:rsidRDefault="00CD7220" w:rsidP="006A677D">
      <w:pPr>
        <w:pStyle w:val="Overskrift2"/>
      </w:pPr>
      <w:bookmarkStart w:id="14" w:name="_Toc524527549"/>
      <w:r w:rsidRPr="004A0820">
        <w:t>Kundekontakt og markedsføring</w:t>
      </w:r>
      <w:bookmarkEnd w:id="14"/>
      <w:r w:rsidRPr="004A0820">
        <w:t xml:space="preserve"> </w:t>
      </w:r>
    </w:p>
    <w:p w14:paraId="6FC51186" w14:textId="28977F53" w:rsidR="00E61DA9" w:rsidRPr="004A0820" w:rsidRDefault="00CD7220" w:rsidP="006A677D">
      <w:r w:rsidRPr="004A0820">
        <w:t>I vår kontakt med eksisterende</w:t>
      </w:r>
      <w:r w:rsidR="006C30EA" w:rsidRPr="004A0820">
        <w:t>, tidligere</w:t>
      </w:r>
      <w:r w:rsidRPr="004A0820">
        <w:t xml:space="preserve"> og </w:t>
      </w:r>
      <w:r w:rsidR="00F21D1D" w:rsidRPr="004A0820">
        <w:t>potensielle</w:t>
      </w:r>
      <w:r w:rsidRPr="004A0820">
        <w:t xml:space="preserve"> kunder, registrer vi kontaktopplysninger om kontaktpersoner slik som navn, e-postadresse, telefonnummer og stillingsbenevnelse. </w:t>
      </w:r>
      <w:r w:rsidR="00000626" w:rsidRPr="004A0820">
        <w:t>Vi har en berettiget interesse i å holde kundekontakt og markedsføre våre tjenester (personvernforordningen artikkel 6.1.f).</w:t>
      </w:r>
    </w:p>
    <w:p w14:paraId="3F9D1979" w14:textId="018340BF" w:rsidR="00753708" w:rsidRPr="004A0820" w:rsidRDefault="00753708" w:rsidP="006A677D">
      <w:pPr>
        <w:pStyle w:val="Overskrift2"/>
      </w:pPr>
      <w:bookmarkStart w:id="15" w:name="_Toc524527550"/>
      <w:r w:rsidRPr="004A0820">
        <w:lastRenderedPageBreak/>
        <w:t xml:space="preserve">Bruk av våre nettsider </w:t>
      </w:r>
      <w:r w:rsidR="000A52D6" w:rsidRPr="004A0820">
        <w:t>www.</w:t>
      </w:r>
      <w:r w:rsidR="00AF2EE1" w:rsidRPr="004A0820">
        <w:t>regnskapssentralen.no</w:t>
      </w:r>
      <w:bookmarkEnd w:id="15"/>
    </w:p>
    <w:p w14:paraId="60E6695B" w14:textId="25D5460D" w:rsidR="00E61DA9" w:rsidRPr="004A0820" w:rsidRDefault="00753708" w:rsidP="006A677D">
      <w:r w:rsidRPr="004A0820">
        <w:t>Vi bruker informasjonskapsler (</w:t>
      </w:r>
      <w:proofErr w:type="spellStart"/>
      <w:r w:rsidRPr="004A0820">
        <w:t>cookies</w:t>
      </w:r>
      <w:proofErr w:type="spellEnd"/>
      <w:r w:rsidRPr="004A0820">
        <w:t xml:space="preserve">) som gjør at vårt nettsted kan kjenne igjen din datamaskin eller mobiltelefon. Vi bruker </w:t>
      </w:r>
      <w:proofErr w:type="spellStart"/>
      <w:r w:rsidRPr="004A0820">
        <w:t>cookies</w:t>
      </w:r>
      <w:proofErr w:type="spellEnd"/>
      <w:r w:rsidRPr="004A0820">
        <w:t xml:space="preserve"> for å </w:t>
      </w:r>
      <w:r w:rsidR="00E61DA9" w:rsidRPr="004A0820">
        <w:t xml:space="preserve">f.eks. huske din påloggingsinformasjon og </w:t>
      </w:r>
      <w:r w:rsidRPr="004A0820">
        <w:t>samle inn besøksstatistikk på våre nettsider</w:t>
      </w:r>
      <w:r w:rsidR="00E61DA9" w:rsidRPr="004A0820">
        <w:t xml:space="preserve">. </w:t>
      </w:r>
      <w:r w:rsidRPr="004A0820">
        <w:t>For å samle informasjon vedrørende trafikk på våre nettsider og hvilke sider brukeren besøker, bruker vi analyseverktøyet Google Analytics.</w:t>
      </w:r>
    </w:p>
    <w:p w14:paraId="0CB16D2A" w14:textId="4C7AEB1B" w:rsidR="00E61DA9" w:rsidRPr="004A0820" w:rsidRDefault="00A63FC0" w:rsidP="006A677D">
      <w:pPr>
        <w:pStyle w:val="Overskrift2"/>
      </w:pPr>
      <w:bookmarkStart w:id="16" w:name="_Toc524527551"/>
      <w:r w:rsidRPr="004A0820">
        <w:t>Medarbeidere og jobbsøkere</w:t>
      </w:r>
      <w:bookmarkEnd w:id="16"/>
    </w:p>
    <w:p w14:paraId="322E275A" w14:textId="18A7C263" w:rsidR="00937D75" w:rsidRPr="004A0820" w:rsidRDefault="00937D75" w:rsidP="00937D75">
      <w:r w:rsidRPr="004A0820">
        <w:t>Per</w:t>
      </w:r>
      <w:r w:rsidR="00A63FC0" w:rsidRPr="004A0820">
        <w:t xml:space="preserve">sonopplysninger om ansatte </w:t>
      </w:r>
      <w:r w:rsidRPr="004A0820">
        <w:t xml:space="preserve">som </w:t>
      </w:r>
      <w:r w:rsidR="00A63FC0" w:rsidRPr="004A0820">
        <w:t>vi behandler</w:t>
      </w:r>
      <w:r w:rsidR="009429B2" w:rsidRPr="004A0820">
        <w:t>,</w:t>
      </w:r>
      <w:r w:rsidR="00A63FC0" w:rsidRPr="004A0820">
        <w:t xml:space="preserve"> </w:t>
      </w:r>
      <w:r w:rsidRPr="004A0820">
        <w:t>er blant annet personalia, lønnsopplysninger, evalueringer, opplysninger om pårørende og utdannelse/stillingsnivå.</w:t>
      </w:r>
      <w:r w:rsidR="00A63FC0" w:rsidRPr="004A0820">
        <w:t xml:space="preserve"> </w:t>
      </w:r>
      <w:r w:rsidRPr="004A0820">
        <w:t xml:space="preserve">Grunnlaget er oppfyllelse av arbeidsavtalen </w:t>
      </w:r>
      <w:r w:rsidR="00A63FC0" w:rsidRPr="004A0820">
        <w:t>(personvernforordningen artikkel 6.1.b)</w:t>
      </w:r>
      <w:r w:rsidR="003F4826" w:rsidRPr="004A0820">
        <w:t xml:space="preserve"> samt å oppfylle vår plikt til å rapportere opplysninger om ansatte til offentlige myndigheter som NAV og Skatteetaten (personvernforordningen artikkel 6.1.c</w:t>
      </w:r>
      <w:r w:rsidR="005836A3" w:rsidRPr="004A0820">
        <w:t>,</w:t>
      </w:r>
      <w:r w:rsidR="009429B2" w:rsidRPr="004A0820">
        <w:t xml:space="preserve"> ev. </w:t>
      </w:r>
      <w:r w:rsidR="005836A3" w:rsidRPr="004A0820">
        <w:t>a</w:t>
      </w:r>
      <w:r w:rsidR="009429B2" w:rsidRPr="004A0820">
        <w:t>rtikkel 9.2.b, jf. personopplysningsloven § 6</w:t>
      </w:r>
      <w:r w:rsidR="003F4826" w:rsidRPr="004A0820">
        <w:t>)</w:t>
      </w:r>
      <w:r w:rsidR="00A63FC0" w:rsidRPr="004A0820">
        <w:t xml:space="preserve">. </w:t>
      </w:r>
      <w:r w:rsidRPr="004A0820">
        <w:t xml:space="preserve">Personopplysninger blir oppbevart så lenge medarbeideren er ansatt hos oss, og slettes </w:t>
      </w:r>
      <w:r w:rsidR="00A63FC0" w:rsidRPr="004A0820">
        <w:t xml:space="preserve">ett og et halvt </w:t>
      </w:r>
      <w:r w:rsidRPr="004A0820">
        <w:t>år etter at medarbeideren har sluttet.</w:t>
      </w:r>
      <w:r w:rsidR="009429B2" w:rsidRPr="004A0820">
        <w:t xml:space="preserve"> Personopplysninger om ansatte som inngår i oppbevaringspliktig regnskapsmateriale, oppbevares i samsvar med kravene i bokføringsregelverket.</w:t>
      </w:r>
    </w:p>
    <w:p w14:paraId="5A0E97FA" w14:textId="346EC7D5" w:rsidR="006C30EA" w:rsidRPr="004A0820" w:rsidRDefault="00A63FC0" w:rsidP="006A677D">
      <w:r w:rsidRPr="004A0820">
        <w:t xml:space="preserve">Dersom du søker jobb hos oss, trenger vi å behandle opplysninger om deg for å vurdere din søknad. Grunnlaget er tiltak på søkerens anmodning før en ev. arbeidsavtale blir inngått (personvernforordningen artikkel 6.1.b). </w:t>
      </w:r>
      <w:r w:rsidR="00C8241C" w:rsidRPr="004A0820">
        <w:t xml:space="preserve">Personopplysninger </w:t>
      </w:r>
      <w:r w:rsidR="001854EA" w:rsidRPr="004A0820">
        <w:t xml:space="preserve">om søkere som ikke blir ansatt, oppbevares i </w:t>
      </w:r>
      <w:r w:rsidR="00C8241C" w:rsidRPr="004A0820">
        <w:t>inntil ett år</w:t>
      </w:r>
      <w:r w:rsidR="005E62AC" w:rsidRPr="004A0820">
        <w:t xml:space="preserve">. </w:t>
      </w:r>
    </w:p>
    <w:p w14:paraId="4BA7E512" w14:textId="0CCCE974" w:rsidR="00EE1B97" w:rsidRPr="004A0820" w:rsidRDefault="00EE1B97" w:rsidP="006A677D">
      <w:pPr>
        <w:pStyle w:val="Overskrift1"/>
      </w:pPr>
      <w:bookmarkStart w:id="17" w:name="_Toc524527552"/>
      <w:r w:rsidRPr="004A0820">
        <w:rPr>
          <w:rStyle w:val="Sterk"/>
          <w:b w:val="0"/>
          <w:bCs w:val="0"/>
        </w:rPr>
        <w:t>Informasjonssikkerhet</w:t>
      </w:r>
      <w:r w:rsidR="00632267" w:rsidRPr="004A0820">
        <w:rPr>
          <w:rStyle w:val="Sterk"/>
          <w:b w:val="0"/>
          <w:bCs w:val="0"/>
        </w:rPr>
        <w:t>, taushetsplikt og oppbevaring</w:t>
      </w:r>
      <w:bookmarkEnd w:id="17"/>
    </w:p>
    <w:p w14:paraId="030BB4D6" w14:textId="76D91173" w:rsidR="00EE1B97" w:rsidRPr="004A0820" w:rsidRDefault="00EE1B97" w:rsidP="00EE1B97">
      <w:r w:rsidRPr="004A0820">
        <w:t xml:space="preserve">Vi har rutiner for å sikre konfidensialitet og integritet i våre kunders data. </w:t>
      </w:r>
      <w:r w:rsidR="00960153" w:rsidRPr="004A0820">
        <w:t xml:space="preserve">Sikringsmekanismene inkluderer </w:t>
      </w:r>
      <w:r w:rsidRPr="004A0820">
        <w:t xml:space="preserve">rolle- og tilgangsstyring og krav til innebygd personvern i våre IT-systemer. </w:t>
      </w:r>
      <w:r w:rsidR="00960153" w:rsidRPr="004A0820">
        <w:t>Når m</w:t>
      </w:r>
      <w:r w:rsidRPr="004A0820">
        <w:t xml:space="preserve">ateriale som inneholder </w:t>
      </w:r>
      <w:r w:rsidR="00960153" w:rsidRPr="004A0820">
        <w:t xml:space="preserve">sensitive personopplysninger </w:t>
      </w:r>
      <w:r w:rsidRPr="004A0820">
        <w:t xml:space="preserve">overføres elektronisk til eller fra oss, skal </w:t>
      </w:r>
      <w:r w:rsidR="00960153" w:rsidRPr="004A0820">
        <w:t xml:space="preserve">opplysningene </w:t>
      </w:r>
      <w:r w:rsidRPr="004A0820">
        <w:t>alltid sikres mot innsyn ved hjelp av kryptering</w:t>
      </w:r>
      <w:r w:rsidR="000D308D" w:rsidRPr="004A0820">
        <w:t xml:space="preserve"> (dette gjelder såkalte særlige kategorier personopplysninger, </w:t>
      </w:r>
      <w:r w:rsidR="000A52D6" w:rsidRPr="004A0820">
        <w:t xml:space="preserve">fødselsnummer og </w:t>
      </w:r>
      <w:r w:rsidR="000D308D" w:rsidRPr="004A0820">
        <w:t>personopplysninger om straffbare forhold og lovovertredelser)</w:t>
      </w:r>
      <w:r w:rsidRPr="004A0820">
        <w:t>.</w:t>
      </w:r>
    </w:p>
    <w:p w14:paraId="732524A5" w14:textId="77777777" w:rsidR="00EE1B97" w:rsidRPr="004A0820" w:rsidRDefault="00EE1B97" w:rsidP="00EE1B97">
      <w:r w:rsidRPr="004A0820">
        <w:t>Utvidet informasjon om informasjonssikkerhet er tilgjengelig for våre kunder på forespørsel.</w:t>
      </w:r>
    </w:p>
    <w:p w14:paraId="48637019" w14:textId="2FC38799" w:rsidR="005C1256" w:rsidRPr="004A0820" w:rsidRDefault="00C16A83" w:rsidP="006A677D">
      <w:r w:rsidRPr="004A0820">
        <w:t>Vi er underlagt taushetsplikt etter revisorloven om alt vi b</w:t>
      </w:r>
      <w:r w:rsidR="00BA0871" w:rsidRPr="004A0820">
        <w:t>lir kjent med i vår virksomhet</w:t>
      </w:r>
      <w:r w:rsidR="009C5DC8" w:rsidRPr="004A0820">
        <w:t xml:space="preserve">, både </w:t>
      </w:r>
      <w:r w:rsidR="00632267" w:rsidRPr="004A0820">
        <w:t xml:space="preserve">i forbindelse med </w:t>
      </w:r>
      <w:r w:rsidR="009C5DC8" w:rsidRPr="004A0820">
        <w:t>lovregulerte oppdrag og andre oppdrag.</w:t>
      </w:r>
      <w:r w:rsidR="005C1256" w:rsidRPr="004A0820">
        <w:t xml:space="preserve"> Det gjelder enkelte unnt</w:t>
      </w:r>
      <w:r w:rsidR="00A81EFB" w:rsidRPr="004A0820">
        <w:t>ak fra taushetsplikten, se nedenfor om overføring av personopplysninger som følge av lov</w:t>
      </w:r>
      <w:r w:rsidR="005C1256" w:rsidRPr="004A0820">
        <w:t>.</w:t>
      </w:r>
    </w:p>
    <w:p w14:paraId="4BCC1C7D" w14:textId="1B56703B" w:rsidR="009B3534" w:rsidRPr="004A0820" w:rsidRDefault="00394E0C" w:rsidP="009B3534">
      <w:r w:rsidRPr="004A0820">
        <w:t xml:space="preserve">Etter revisorloven </w:t>
      </w:r>
      <w:r w:rsidR="000A52D6" w:rsidRPr="004A0820">
        <w:t xml:space="preserve">og forskrift til revisorloven </w:t>
      </w:r>
      <w:r w:rsidRPr="004A0820">
        <w:t xml:space="preserve">skal vi </w:t>
      </w:r>
      <w:r w:rsidR="00C16A83" w:rsidRPr="004A0820">
        <w:t xml:space="preserve">oppbevare dokumentasjonen vår </w:t>
      </w:r>
      <w:r w:rsidR="00BD7041" w:rsidRPr="004A0820">
        <w:t>på en ordnet og betryggende måte</w:t>
      </w:r>
      <w:r w:rsidR="000A52D6" w:rsidRPr="004A0820">
        <w:t xml:space="preserve"> sikret mot ødeleggelse, tap og endring,</w:t>
      </w:r>
      <w:r w:rsidR="00BD7041" w:rsidRPr="004A0820">
        <w:t xml:space="preserve"> i minst ti år</w:t>
      </w:r>
      <w:r w:rsidR="00A23CB8" w:rsidRPr="004A0820">
        <w:t xml:space="preserve">. </w:t>
      </w:r>
      <w:r w:rsidR="000D308D" w:rsidRPr="004A0820">
        <w:t xml:space="preserve">Etter hvitvaskingsloven skal vi oppbevare opplysninger og dokumenter som er benyttet til kundekontroll eller undersøkelse av mistenkelige transaksjoner etter hvitvaskingsloven i fem år etter at kundeforholdet eller transaksjonen er avsluttet. </w:t>
      </w:r>
      <w:r w:rsidR="0085216E" w:rsidRPr="004A0820">
        <w:t>Vi vil slette personopplysninger innen et</w:t>
      </w:r>
      <w:r w:rsidR="00527D5E" w:rsidRPr="004A0820">
        <w:t>t</w:t>
      </w:r>
      <w:r w:rsidR="0085216E" w:rsidRPr="004A0820">
        <w:t xml:space="preserve"> år etter utløpet av oppbevaringstiden. </w:t>
      </w:r>
      <w:r w:rsidR="009B3534" w:rsidRPr="004A0820">
        <w:t xml:space="preserve">Vi kan ha en berettiget interesse i å beholde </w:t>
      </w:r>
      <w:r w:rsidR="00B125FF" w:rsidRPr="004A0820">
        <w:t xml:space="preserve">dokumentasjonen som inneholder </w:t>
      </w:r>
      <w:r w:rsidR="009B3534" w:rsidRPr="004A0820">
        <w:t>personopplysninge</w:t>
      </w:r>
      <w:r w:rsidR="00B125FF" w:rsidRPr="004A0820">
        <w:t>r</w:t>
      </w:r>
      <w:r w:rsidR="009B3534" w:rsidRPr="004A0820">
        <w:t xml:space="preserve"> lenger for å følge opp oppdraget forsvarlig eller forsvare oss mot erstatningskrav eller anklager (personvernforordningen artikkel 6.1.f). </w:t>
      </w:r>
    </w:p>
    <w:p w14:paraId="76A5D6E1" w14:textId="2A3B0E82" w:rsidR="00CD211B" w:rsidRPr="004A0820" w:rsidRDefault="008F58FA" w:rsidP="0085216E">
      <w:r w:rsidRPr="004A0820">
        <w:t xml:space="preserve">I den grad vi oppbevarer </w:t>
      </w:r>
      <w:r w:rsidR="00CD211B" w:rsidRPr="004A0820">
        <w:t>personopplysninger p</w:t>
      </w:r>
      <w:r w:rsidR="005418C8" w:rsidRPr="004A0820">
        <w:t>å oppdrag som ikke er omfattet av revisorloven</w:t>
      </w:r>
      <w:r w:rsidRPr="004A0820">
        <w:t xml:space="preserve">, gjør vi det fordi det er nødvendig for å </w:t>
      </w:r>
      <w:r w:rsidR="00F65E87" w:rsidRPr="004A0820">
        <w:t xml:space="preserve">følge opp oppdraget forsvarlig. </w:t>
      </w:r>
      <w:r w:rsidR="005418C8" w:rsidRPr="004A0820">
        <w:t xml:space="preserve">Personopplysningene slettes </w:t>
      </w:r>
      <w:r w:rsidR="007D13C4" w:rsidRPr="004A0820">
        <w:t xml:space="preserve">normalt </w:t>
      </w:r>
      <w:r w:rsidR="007675D7" w:rsidRPr="004A0820">
        <w:t>fem</w:t>
      </w:r>
      <w:r w:rsidR="005418C8" w:rsidRPr="004A0820">
        <w:t xml:space="preserve"> år etter at oppdraget er avsluttet. </w:t>
      </w:r>
    </w:p>
    <w:p w14:paraId="36A863F3" w14:textId="00314572" w:rsidR="007675D7" w:rsidRPr="004A0820" w:rsidRDefault="007675D7" w:rsidP="0085216E"/>
    <w:p w14:paraId="35CF3107" w14:textId="61AA0D84" w:rsidR="00E61DA9" w:rsidRPr="004A0820" w:rsidRDefault="00D62977" w:rsidP="006A677D">
      <w:pPr>
        <w:pStyle w:val="Overskrift1"/>
      </w:pPr>
      <w:bookmarkStart w:id="18" w:name="_Toc524527553"/>
      <w:r w:rsidRPr="004A0820">
        <w:lastRenderedPageBreak/>
        <w:t>Overføring av personopplysninger</w:t>
      </w:r>
      <w:bookmarkEnd w:id="18"/>
    </w:p>
    <w:p w14:paraId="42365740" w14:textId="77777777" w:rsidR="0017028D" w:rsidRPr="004A0820" w:rsidRDefault="0017028D" w:rsidP="0017028D">
      <w:pPr>
        <w:pStyle w:val="Overskrift2"/>
      </w:pPr>
      <w:bookmarkStart w:id="19" w:name="_Toc524527554"/>
      <w:r w:rsidRPr="004A0820">
        <w:t>Oppbevaring i EØS</w:t>
      </w:r>
      <w:bookmarkEnd w:id="19"/>
    </w:p>
    <w:p w14:paraId="33A78F98" w14:textId="1C85347D" w:rsidR="00F25123" w:rsidRPr="004A0820" w:rsidRDefault="000F542B" w:rsidP="006A677D">
      <w:r w:rsidRPr="004A0820">
        <w:t>Vi oppbevarer v</w:t>
      </w:r>
      <w:r w:rsidR="008C4215" w:rsidRPr="004A0820">
        <w:t>åre k</w:t>
      </w:r>
      <w:r w:rsidR="00D62977" w:rsidRPr="004A0820">
        <w:t>undedata</w:t>
      </w:r>
      <w:r w:rsidR="00A81EFB" w:rsidRPr="004A0820">
        <w:t>, inkludert alle personopplysninger,</w:t>
      </w:r>
      <w:r w:rsidR="00D62977" w:rsidRPr="004A0820">
        <w:t xml:space="preserve"> i </w:t>
      </w:r>
      <w:r w:rsidR="0017028D" w:rsidRPr="004A0820">
        <w:t xml:space="preserve">Norge eller andre </w:t>
      </w:r>
      <w:r w:rsidR="00D62977" w:rsidRPr="004A0820">
        <w:t>EØS</w:t>
      </w:r>
      <w:r w:rsidR="0017028D" w:rsidRPr="004A0820">
        <w:t>-land</w:t>
      </w:r>
      <w:r w:rsidR="00D62977" w:rsidRPr="004A0820">
        <w:t xml:space="preserve">. </w:t>
      </w:r>
      <w:r w:rsidR="00A81EFB" w:rsidRPr="004A0820">
        <w:t xml:space="preserve">Det </w:t>
      </w:r>
      <w:r w:rsidRPr="004A0820">
        <w:t xml:space="preserve">samme gjelder </w:t>
      </w:r>
      <w:r w:rsidR="00A81EFB" w:rsidRPr="004A0820">
        <w:t>opplysninger om medarbeidere og jobbsøkere.</w:t>
      </w:r>
      <w:r w:rsidR="000D308D" w:rsidRPr="004A0820">
        <w:t xml:space="preserve"> Vi benytter kun databehandlere som oppbevarer opplysningene i Norge eller andre EØS-land.</w:t>
      </w:r>
    </w:p>
    <w:p w14:paraId="6898AE96" w14:textId="007F5F8B" w:rsidR="00E61DA9" w:rsidRPr="004A0820" w:rsidRDefault="008C4215" w:rsidP="006A677D">
      <w:r w:rsidRPr="004A0820">
        <w:t xml:space="preserve">For </w:t>
      </w:r>
      <w:r w:rsidR="00F25123" w:rsidRPr="004A0820">
        <w:t xml:space="preserve">kunder </w:t>
      </w:r>
      <w:r w:rsidRPr="004A0820">
        <w:t xml:space="preserve">som er en del av </w:t>
      </w:r>
      <w:r w:rsidR="006A463E" w:rsidRPr="004A0820">
        <w:t xml:space="preserve">en internasjonal </w:t>
      </w:r>
      <w:r w:rsidRPr="004A0820">
        <w:t>virksomhe</w:t>
      </w:r>
      <w:r w:rsidR="006A463E" w:rsidRPr="004A0820">
        <w:t>t,</w:t>
      </w:r>
      <w:r w:rsidRPr="004A0820">
        <w:t xml:space="preserve"> kan det </w:t>
      </w:r>
      <w:r w:rsidR="00F25123" w:rsidRPr="004A0820">
        <w:t xml:space="preserve">være nødvendig å </w:t>
      </w:r>
      <w:r w:rsidRPr="004A0820">
        <w:t xml:space="preserve">overføre personopplysninger til et annet land. </w:t>
      </w:r>
      <w:r w:rsidR="00F25123" w:rsidRPr="004A0820">
        <w:t xml:space="preserve">Hvis </w:t>
      </w:r>
      <w:r w:rsidRPr="004A0820">
        <w:t>overføringen ikke skjer til et EØS</w:t>
      </w:r>
      <w:r w:rsidR="0017028D" w:rsidRPr="004A0820">
        <w:t>-land</w:t>
      </w:r>
      <w:r w:rsidRPr="004A0820">
        <w:t xml:space="preserve"> eller et land godkjent av </w:t>
      </w:r>
      <w:r w:rsidR="0017028D" w:rsidRPr="004A0820">
        <w:t>EU-</w:t>
      </w:r>
      <w:r w:rsidRPr="004A0820">
        <w:t xml:space="preserve">kommisjonen, skjer overføringen basert på standard personvernbestemmelser vedtatt av </w:t>
      </w:r>
      <w:r w:rsidR="0017028D" w:rsidRPr="004A0820">
        <w:t>EU-</w:t>
      </w:r>
      <w:r w:rsidRPr="004A0820">
        <w:t>kommisjonen, bindende virksomhetsregler for et konsern eller gruppe av foretak</w:t>
      </w:r>
      <w:r w:rsidR="006A463E" w:rsidRPr="004A0820">
        <w:t xml:space="preserve"> eller til noen som er bundet av </w:t>
      </w:r>
      <w:proofErr w:type="spellStart"/>
      <w:r w:rsidR="006A463E" w:rsidRPr="004A0820">
        <w:t>Privacy</w:t>
      </w:r>
      <w:proofErr w:type="spellEnd"/>
      <w:r w:rsidR="006A463E" w:rsidRPr="004A0820">
        <w:t xml:space="preserve"> </w:t>
      </w:r>
      <w:r w:rsidR="00E96BB2" w:rsidRPr="004A0820">
        <w:t>S</w:t>
      </w:r>
      <w:r w:rsidR="006A463E" w:rsidRPr="004A0820">
        <w:t>hield (USA).</w:t>
      </w:r>
    </w:p>
    <w:p w14:paraId="2EC225C0" w14:textId="64537D00" w:rsidR="006A463E" w:rsidRPr="004A0820" w:rsidRDefault="006E1515" w:rsidP="006A677D">
      <w:pPr>
        <w:pStyle w:val="Overskrift2"/>
      </w:pPr>
      <w:bookmarkStart w:id="20" w:name="_Toc524527555"/>
      <w:r w:rsidRPr="004A0820">
        <w:t>Overføring av personopplysninger som følge av lov</w:t>
      </w:r>
      <w:bookmarkEnd w:id="20"/>
    </w:p>
    <w:p w14:paraId="2BAE5A32" w14:textId="36BF97F1" w:rsidR="005C1256" w:rsidRPr="004A0820" w:rsidRDefault="005C1256" w:rsidP="005C1256">
      <w:pPr>
        <w:pStyle w:val="Listeavsnitt"/>
        <w:numPr>
          <w:ilvl w:val="0"/>
          <w:numId w:val="21"/>
        </w:numPr>
      </w:pPr>
      <w:r w:rsidRPr="004A0820">
        <w:t xml:space="preserve">Finanstilsynet har tilgang til </w:t>
      </w:r>
      <w:r w:rsidR="000D308D" w:rsidRPr="004A0820">
        <w:t xml:space="preserve">vår dokumentasjon </w:t>
      </w:r>
      <w:r w:rsidRPr="004A0820">
        <w:t xml:space="preserve">i forbindelse med tilsyn </w:t>
      </w:r>
    </w:p>
    <w:p w14:paraId="5AC6FD6A" w14:textId="4803E4FA" w:rsidR="005C1256" w:rsidRPr="004A0820" w:rsidRDefault="00400014" w:rsidP="005C1256">
      <w:pPr>
        <w:pStyle w:val="Listeavsnitt"/>
        <w:numPr>
          <w:ilvl w:val="0"/>
          <w:numId w:val="21"/>
        </w:numPr>
      </w:pPr>
      <w:r w:rsidRPr="004A0820">
        <w:t>R</w:t>
      </w:r>
      <w:r w:rsidR="005C1256" w:rsidRPr="004A0820">
        <w:t>evisorer</w:t>
      </w:r>
      <w:r w:rsidR="004E5A8D" w:rsidRPr="004A0820">
        <w:t xml:space="preserve"> eller regnskapsførere</w:t>
      </w:r>
      <w:r w:rsidR="005C1256" w:rsidRPr="004A0820">
        <w:t xml:space="preserve"> som utfører kvalitetskontroll hos oss, har tilgang til vår dokumentasjon </w:t>
      </w:r>
    </w:p>
    <w:p w14:paraId="317C6AAA" w14:textId="0CAA7224" w:rsidR="006474EE" w:rsidRPr="004A0820" w:rsidRDefault="005C1256" w:rsidP="005C1256">
      <w:pPr>
        <w:pStyle w:val="Listeavsnitt"/>
        <w:numPr>
          <w:ilvl w:val="0"/>
          <w:numId w:val="21"/>
        </w:numPr>
      </w:pPr>
      <w:r w:rsidRPr="004A0820">
        <w:t>Rapportering av mistenkelige transaksjoner til Økokrim, se punkt 5.4</w:t>
      </w:r>
    </w:p>
    <w:p w14:paraId="1EF4AFC4" w14:textId="64729CF3" w:rsidR="005C1256" w:rsidRPr="004A0820" w:rsidRDefault="005C1256" w:rsidP="005C1256">
      <w:pPr>
        <w:pStyle w:val="Listeavsnitt"/>
        <w:numPr>
          <w:ilvl w:val="0"/>
          <w:numId w:val="21"/>
        </w:numPr>
      </w:pPr>
      <w:r w:rsidRPr="004A0820">
        <w:t xml:space="preserve">Politiet kan i visse tilfeller gis tilgang til dokumentasjonen vår </w:t>
      </w:r>
    </w:p>
    <w:p w14:paraId="4ADE01F6" w14:textId="1DE523FD" w:rsidR="005C1256" w:rsidRPr="004A0820" w:rsidRDefault="005C1256" w:rsidP="005C1256">
      <w:pPr>
        <w:pStyle w:val="Listeavsnitt"/>
        <w:numPr>
          <w:ilvl w:val="0"/>
          <w:numId w:val="21"/>
        </w:numPr>
      </w:pPr>
      <w:r w:rsidRPr="004A0820">
        <w:t xml:space="preserve">Dersom det gjennomføres bokettersyn hos en kunde, kan vi bli pålagt å overføre informasjon til skattemyndighetene som kan inneholde personopplysninger </w:t>
      </w:r>
    </w:p>
    <w:p w14:paraId="7AA268FD" w14:textId="78009538" w:rsidR="000D308D" w:rsidRPr="004A0820" w:rsidRDefault="00156379" w:rsidP="000D308D">
      <w:pPr>
        <w:pStyle w:val="Listeavsnitt"/>
        <w:numPr>
          <w:ilvl w:val="0"/>
          <w:numId w:val="21"/>
        </w:numPr>
      </w:pPr>
      <w:r w:rsidRPr="004A0820">
        <w:t>Vi kan ha plikt til å gi informasjon som kan inneholde personopplysninger til gjeldsnemnd, konkursbo eller bobestyrer i forbindelse med gjeldsforhandling eller konkurs</w:t>
      </w:r>
    </w:p>
    <w:p w14:paraId="2C07A707" w14:textId="6FD741D7" w:rsidR="005C1256" w:rsidRPr="004A0820" w:rsidRDefault="005C1256" w:rsidP="005C1256">
      <w:pPr>
        <w:pStyle w:val="Listeavsnitt"/>
        <w:numPr>
          <w:ilvl w:val="0"/>
          <w:numId w:val="21"/>
        </w:numPr>
      </w:pPr>
      <w:r w:rsidRPr="004A0820">
        <w:t>Hvis vi blir innkalt som vitne i en rettsak, har vi alminnelig vitneplikt</w:t>
      </w:r>
    </w:p>
    <w:p w14:paraId="3C9F938E" w14:textId="6FD59A30" w:rsidR="005C1256" w:rsidRPr="004A0820" w:rsidRDefault="005C1256" w:rsidP="005C1256">
      <w:r w:rsidRPr="004A0820">
        <w:t>Revisorer</w:t>
      </w:r>
      <w:r w:rsidR="004E5A8D" w:rsidRPr="004A0820">
        <w:t>, regnskapsførere</w:t>
      </w:r>
      <w:r w:rsidRPr="004A0820">
        <w:t xml:space="preserve"> og de myndigheter som er nevnt her, er underlagt lovbestemt taushetsplikt.</w:t>
      </w:r>
    </w:p>
    <w:p w14:paraId="684B9F84" w14:textId="788E0838" w:rsidR="00C0158E" w:rsidRPr="004A0820" w:rsidRDefault="00C0158E" w:rsidP="006769CF">
      <w:pPr>
        <w:pStyle w:val="Overskrift2"/>
      </w:pPr>
      <w:bookmarkStart w:id="21" w:name="_Toc524527556"/>
      <w:r w:rsidRPr="004A0820">
        <w:t>Vår bruk av databehandlere</w:t>
      </w:r>
      <w:bookmarkEnd w:id="21"/>
    </w:p>
    <w:p w14:paraId="7BDE4D84" w14:textId="17E3D9E6" w:rsidR="00C0158E" w:rsidRDefault="00C0158E" w:rsidP="00C0158E">
      <w:r w:rsidRPr="004A0820">
        <w:t>Vi bruker tjenesteleverandører til å drifte våre informasjonssystemer og lagre data for oss. Det inkluderer behandling av personopplysninger slik det er beskrevet i punkt 5 ovenfor. Vi har databehandleravtaler med alle tjenesteleverandører som behandler personopplysninger på vegne av oss.</w:t>
      </w:r>
      <w:r>
        <w:t xml:space="preserve"> </w:t>
      </w:r>
      <w:bookmarkEnd w:id="0"/>
    </w:p>
    <w:sectPr w:rsidR="00C0158E" w:rsidSect="00A559D5">
      <w:endnotePr>
        <w:numFmt w:val="decimal"/>
      </w:endnotePr>
      <w:pgSz w:w="11907" w:h="16840"/>
      <w:pgMar w:top="1418" w:right="1418" w:bottom="851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72837" w14:textId="77777777" w:rsidR="009148C6" w:rsidRDefault="009148C6" w:rsidP="006A677D">
      <w:r>
        <w:separator/>
      </w:r>
    </w:p>
  </w:endnote>
  <w:endnote w:type="continuationSeparator" w:id="0">
    <w:p w14:paraId="6D8440CD" w14:textId="77777777" w:rsidR="009148C6" w:rsidRDefault="009148C6" w:rsidP="006A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64582" w14:textId="77777777" w:rsidR="009148C6" w:rsidRDefault="009148C6" w:rsidP="006C30EA">
      <w:r>
        <w:separator/>
      </w:r>
    </w:p>
  </w:footnote>
  <w:footnote w:type="continuationSeparator" w:id="0">
    <w:p w14:paraId="648E4989" w14:textId="77777777" w:rsidR="009148C6" w:rsidRDefault="009148C6" w:rsidP="006A6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73B"/>
    <w:multiLevelType w:val="multilevel"/>
    <w:tmpl w:val="88E8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0246C"/>
    <w:multiLevelType w:val="hybridMultilevel"/>
    <w:tmpl w:val="E53E2C9E"/>
    <w:lvl w:ilvl="0" w:tplc="2B0230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135AC"/>
    <w:multiLevelType w:val="multilevel"/>
    <w:tmpl w:val="8BD6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15846"/>
    <w:multiLevelType w:val="hybridMultilevel"/>
    <w:tmpl w:val="5906C3C4"/>
    <w:lvl w:ilvl="0" w:tplc="7ABABA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B4D2C"/>
    <w:multiLevelType w:val="hybridMultilevel"/>
    <w:tmpl w:val="80F25B20"/>
    <w:lvl w:ilvl="0" w:tplc="709A3A36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6202C"/>
    <w:multiLevelType w:val="hybridMultilevel"/>
    <w:tmpl w:val="CFEC2258"/>
    <w:lvl w:ilvl="0" w:tplc="E2AEF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97564"/>
    <w:multiLevelType w:val="hybridMultilevel"/>
    <w:tmpl w:val="A2AE83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2769F"/>
    <w:multiLevelType w:val="hybridMultilevel"/>
    <w:tmpl w:val="F67215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6D598F"/>
    <w:multiLevelType w:val="multilevel"/>
    <w:tmpl w:val="0414001F"/>
    <w:styleLink w:val="Sti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34724E"/>
    <w:multiLevelType w:val="multilevel"/>
    <w:tmpl w:val="F328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5F6E93"/>
    <w:multiLevelType w:val="hybridMultilevel"/>
    <w:tmpl w:val="9EDCEC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70CD9"/>
    <w:multiLevelType w:val="hybridMultilevel"/>
    <w:tmpl w:val="38906F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D3CD3"/>
    <w:multiLevelType w:val="hybridMultilevel"/>
    <w:tmpl w:val="6002BF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102BD"/>
    <w:multiLevelType w:val="multilevel"/>
    <w:tmpl w:val="0414001F"/>
    <w:numStyleLink w:val="Stil1"/>
  </w:abstractNum>
  <w:abstractNum w:abstractNumId="14">
    <w:nsid w:val="5B046EC4"/>
    <w:multiLevelType w:val="hybridMultilevel"/>
    <w:tmpl w:val="2F6A4D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766EF0"/>
    <w:multiLevelType w:val="multilevel"/>
    <w:tmpl w:val="3F228ADE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6">
    <w:nsid w:val="62081199"/>
    <w:multiLevelType w:val="multilevel"/>
    <w:tmpl w:val="7DCE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497053"/>
    <w:multiLevelType w:val="multilevel"/>
    <w:tmpl w:val="C6B47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9884EFD"/>
    <w:multiLevelType w:val="multilevel"/>
    <w:tmpl w:val="F64C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DA666F"/>
    <w:multiLevelType w:val="hybridMultilevel"/>
    <w:tmpl w:val="F33E48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</w:num>
  <w:num w:numId="5">
    <w:abstractNumId w:val="18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12"/>
  </w:num>
  <w:num w:numId="11">
    <w:abstractNumId w:val="19"/>
  </w:num>
  <w:num w:numId="12">
    <w:abstractNumId w:val="3"/>
  </w:num>
  <w:num w:numId="13">
    <w:abstractNumId w:val="1"/>
  </w:num>
  <w:num w:numId="14">
    <w:abstractNumId w:val="13"/>
  </w:num>
  <w:num w:numId="15">
    <w:abstractNumId w:val="8"/>
  </w:num>
  <w:num w:numId="16">
    <w:abstractNumId w:val="17"/>
  </w:num>
  <w:num w:numId="17">
    <w:abstractNumId w:val="15"/>
  </w:num>
  <w:num w:numId="18">
    <w:abstractNumId w:val="6"/>
  </w:num>
  <w:num w:numId="19">
    <w:abstractNumId w:val="10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35"/>
    <w:rsid w:val="00000626"/>
    <w:rsid w:val="00005A69"/>
    <w:rsid w:val="00017A84"/>
    <w:rsid w:val="00034B13"/>
    <w:rsid w:val="00047257"/>
    <w:rsid w:val="00067251"/>
    <w:rsid w:val="0007150C"/>
    <w:rsid w:val="000A52D6"/>
    <w:rsid w:val="000C7953"/>
    <w:rsid w:val="000D1D9E"/>
    <w:rsid w:val="000D308D"/>
    <w:rsid w:val="000D4E05"/>
    <w:rsid w:val="000F4FF1"/>
    <w:rsid w:val="000F542B"/>
    <w:rsid w:val="00107F21"/>
    <w:rsid w:val="00111F41"/>
    <w:rsid w:val="00147316"/>
    <w:rsid w:val="00156379"/>
    <w:rsid w:val="0016101C"/>
    <w:rsid w:val="0017028D"/>
    <w:rsid w:val="00173F50"/>
    <w:rsid w:val="0017541F"/>
    <w:rsid w:val="00181DC6"/>
    <w:rsid w:val="001854EA"/>
    <w:rsid w:val="001A7BD1"/>
    <w:rsid w:val="001D308E"/>
    <w:rsid w:val="001E061D"/>
    <w:rsid w:val="001F4B09"/>
    <w:rsid w:val="00210C7A"/>
    <w:rsid w:val="002141A8"/>
    <w:rsid w:val="00235942"/>
    <w:rsid w:val="00235F5F"/>
    <w:rsid w:val="002552BD"/>
    <w:rsid w:val="0026316E"/>
    <w:rsid w:val="00272AE3"/>
    <w:rsid w:val="00273F3F"/>
    <w:rsid w:val="00281EEB"/>
    <w:rsid w:val="002850BB"/>
    <w:rsid w:val="00285FBE"/>
    <w:rsid w:val="002A1FE8"/>
    <w:rsid w:val="002A2930"/>
    <w:rsid w:val="002B0FF8"/>
    <w:rsid w:val="002B145F"/>
    <w:rsid w:val="002B440B"/>
    <w:rsid w:val="002B6D22"/>
    <w:rsid w:val="002C438A"/>
    <w:rsid w:val="003133C5"/>
    <w:rsid w:val="00314D70"/>
    <w:rsid w:val="00324E57"/>
    <w:rsid w:val="00342ABD"/>
    <w:rsid w:val="003462A2"/>
    <w:rsid w:val="003605FF"/>
    <w:rsid w:val="00362921"/>
    <w:rsid w:val="003822C7"/>
    <w:rsid w:val="00394E0C"/>
    <w:rsid w:val="003C394C"/>
    <w:rsid w:val="003F4826"/>
    <w:rsid w:val="00400014"/>
    <w:rsid w:val="00420EBF"/>
    <w:rsid w:val="004210CD"/>
    <w:rsid w:val="0043089A"/>
    <w:rsid w:val="00443E15"/>
    <w:rsid w:val="0045461A"/>
    <w:rsid w:val="00457840"/>
    <w:rsid w:val="0048767E"/>
    <w:rsid w:val="00497BC7"/>
    <w:rsid w:val="004A0820"/>
    <w:rsid w:val="004B3809"/>
    <w:rsid w:val="004B59B9"/>
    <w:rsid w:val="004D12BB"/>
    <w:rsid w:val="004D3F57"/>
    <w:rsid w:val="004D4653"/>
    <w:rsid w:val="004E5A8D"/>
    <w:rsid w:val="004E744D"/>
    <w:rsid w:val="004E7578"/>
    <w:rsid w:val="00515CAC"/>
    <w:rsid w:val="00527D5E"/>
    <w:rsid w:val="00530BC0"/>
    <w:rsid w:val="00531A87"/>
    <w:rsid w:val="005418C8"/>
    <w:rsid w:val="005517DC"/>
    <w:rsid w:val="005537E2"/>
    <w:rsid w:val="00557E05"/>
    <w:rsid w:val="00560841"/>
    <w:rsid w:val="00562DCE"/>
    <w:rsid w:val="00566242"/>
    <w:rsid w:val="005836A3"/>
    <w:rsid w:val="00585B75"/>
    <w:rsid w:val="005C1256"/>
    <w:rsid w:val="005E62AC"/>
    <w:rsid w:val="005F3DA1"/>
    <w:rsid w:val="005F577D"/>
    <w:rsid w:val="00603CF2"/>
    <w:rsid w:val="00610DEA"/>
    <w:rsid w:val="006114E5"/>
    <w:rsid w:val="0061284B"/>
    <w:rsid w:val="0061443B"/>
    <w:rsid w:val="006262B5"/>
    <w:rsid w:val="00632267"/>
    <w:rsid w:val="00633361"/>
    <w:rsid w:val="0064151B"/>
    <w:rsid w:val="00644FE3"/>
    <w:rsid w:val="00645F5C"/>
    <w:rsid w:val="006474EE"/>
    <w:rsid w:val="006769CF"/>
    <w:rsid w:val="0068143A"/>
    <w:rsid w:val="00686400"/>
    <w:rsid w:val="006936C2"/>
    <w:rsid w:val="006A463E"/>
    <w:rsid w:val="006A677D"/>
    <w:rsid w:val="006C30EA"/>
    <w:rsid w:val="006D6D01"/>
    <w:rsid w:val="006E1515"/>
    <w:rsid w:val="006E1791"/>
    <w:rsid w:val="006E6E40"/>
    <w:rsid w:val="00706F12"/>
    <w:rsid w:val="00725709"/>
    <w:rsid w:val="00735612"/>
    <w:rsid w:val="007515DD"/>
    <w:rsid w:val="00753708"/>
    <w:rsid w:val="007675D7"/>
    <w:rsid w:val="00782093"/>
    <w:rsid w:val="00790635"/>
    <w:rsid w:val="0079384F"/>
    <w:rsid w:val="00795E22"/>
    <w:rsid w:val="007B01D0"/>
    <w:rsid w:val="007B38F5"/>
    <w:rsid w:val="007C2B38"/>
    <w:rsid w:val="007D13C4"/>
    <w:rsid w:val="007E3270"/>
    <w:rsid w:val="008103E8"/>
    <w:rsid w:val="0082262A"/>
    <w:rsid w:val="00824F79"/>
    <w:rsid w:val="0085216E"/>
    <w:rsid w:val="008A7B15"/>
    <w:rsid w:val="008B0C6B"/>
    <w:rsid w:val="008B5AEA"/>
    <w:rsid w:val="008C196F"/>
    <w:rsid w:val="008C232A"/>
    <w:rsid w:val="008C4215"/>
    <w:rsid w:val="008D0D0B"/>
    <w:rsid w:val="008E3645"/>
    <w:rsid w:val="008F58FA"/>
    <w:rsid w:val="009148C6"/>
    <w:rsid w:val="00924145"/>
    <w:rsid w:val="00926615"/>
    <w:rsid w:val="00937D75"/>
    <w:rsid w:val="009429B2"/>
    <w:rsid w:val="00945E9B"/>
    <w:rsid w:val="00951B8B"/>
    <w:rsid w:val="0095355D"/>
    <w:rsid w:val="00956F04"/>
    <w:rsid w:val="00960153"/>
    <w:rsid w:val="00982FDF"/>
    <w:rsid w:val="00987991"/>
    <w:rsid w:val="00991DD1"/>
    <w:rsid w:val="009B2980"/>
    <w:rsid w:val="009B3534"/>
    <w:rsid w:val="009C5DC8"/>
    <w:rsid w:val="009D2197"/>
    <w:rsid w:val="009E7DF9"/>
    <w:rsid w:val="009F66E9"/>
    <w:rsid w:val="009F77B7"/>
    <w:rsid w:val="00A06470"/>
    <w:rsid w:val="00A1758D"/>
    <w:rsid w:val="00A21432"/>
    <w:rsid w:val="00A2149C"/>
    <w:rsid w:val="00A22738"/>
    <w:rsid w:val="00A23CB8"/>
    <w:rsid w:val="00A320C3"/>
    <w:rsid w:val="00A3727C"/>
    <w:rsid w:val="00A41D6D"/>
    <w:rsid w:val="00A559D5"/>
    <w:rsid w:val="00A63C86"/>
    <w:rsid w:val="00A63FC0"/>
    <w:rsid w:val="00A730C5"/>
    <w:rsid w:val="00A7373D"/>
    <w:rsid w:val="00A81EFB"/>
    <w:rsid w:val="00A862CF"/>
    <w:rsid w:val="00A8666A"/>
    <w:rsid w:val="00AA5BAE"/>
    <w:rsid w:val="00AB0D63"/>
    <w:rsid w:val="00AC7992"/>
    <w:rsid w:val="00AD09CA"/>
    <w:rsid w:val="00AE5307"/>
    <w:rsid w:val="00AF0A29"/>
    <w:rsid w:val="00AF2072"/>
    <w:rsid w:val="00AF2EE1"/>
    <w:rsid w:val="00B125FF"/>
    <w:rsid w:val="00B45656"/>
    <w:rsid w:val="00B528E3"/>
    <w:rsid w:val="00B7491C"/>
    <w:rsid w:val="00B74D6D"/>
    <w:rsid w:val="00B83856"/>
    <w:rsid w:val="00B91E15"/>
    <w:rsid w:val="00BA0871"/>
    <w:rsid w:val="00BA41E6"/>
    <w:rsid w:val="00BA5F5E"/>
    <w:rsid w:val="00BB5AB7"/>
    <w:rsid w:val="00BC4D34"/>
    <w:rsid w:val="00BD7041"/>
    <w:rsid w:val="00C002C8"/>
    <w:rsid w:val="00C0158E"/>
    <w:rsid w:val="00C027ED"/>
    <w:rsid w:val="00C0393C"/>
    <w:rsid w:val="00C15A2F"/>
    <w:rsid w:val="00C16A83"/>
    <w:rsid w:val="00C25FA9"/>
    <w:rsid w:val="00C46640"/>
    <w:rsid w:val="00C64A7B"/>
    <w:rsid w:val="00C66CCD"/>
    <w:rsid w:val="00C72E0F"/>
    <w:rsid w:val="00C80E6D"/>
    <w:rsid w:val="00C8241C"/>
    <w:rsid w:val="00C8331C"/>
    <w:rsid w:val="00C93502"/>
    <w:rsid w:val="00C94593"/>
    <w:rsid w:val="00C95FF6"/>
    <w:rsid w:val="00C971D5"/>
    <w:rsid w:val="00CA1829"/>
    <w:rsid w:val="00CA4091"/>
    <w:rsid w:val="00CB29DD"/>
    <w:rsid w:val="00CB61EF"/>
    <w:rsid w:val="00CD211B"/>
    <w:rsid w:val="00CD7220"/>
    <w:rsid w:val="00CE60DB"/>
    <w:rsid w:val="00CF4429"/>
    <w:rsid w:val="00CF4922"/>
    <w:rsid w:val="00D00612"/>
    <w:rsid w:val="00D16703"/>
    <w:rsid w:val="00D16E89"/>
    <w:rsid w:val="00D4226F"/>
    <w:rsid w:val="00D4568B"/>
    <w:rsid w:val="00D62977"/>
    <w:rsid w:val="00D7616D"/>
    <w:rsid w:val="00D95E18"/>
    <w:rsid w:val="00DA3042"/>
    <w:rsid w:val="00DC75F6"/>
    <w:rsid w:val="00DD4A62"/>
    <w:rsid w:val="00E04E4A"/>
    <w:rsid w:val="00E30C15"/>
    <w:rsid w:val="00E3353E"/>
    <w:rsid w:val="00E33DEE"/>
    <w:rsid w:val="00E53AE5"/>
    <w:rsid w:val="00E61DA9"/>
    <w:rsid w:val="00E67F03"/>
    <w:rsid w:val="00E8452C"/>
    <w:rsid w:val="00E96BB2"/>
    <w:rsid w:val="00EB5B9D"/>
    <w:rsid w:val="00EB7A0C"/>
    <w:rsid w:val="00EC36B8"/>
    <w:rsid w:val="00EC55C6"/>
    <w:rsid w:val="00ED089F"/>
    <w:rsid w:val="00ED2847"/>
    <w:rsid w:val="00EE1B97"/>
    <w:rsid w:val="00EF0B3C"/>
    <w:rsid w:val="00EF37AE"/>
    <w:rsid w:val="00F21D1D"/>
    <w:rsid w:val="00F25123"/>
    <w:rsid w:val="00F34AFF"/>
    <w:rsid w:val="00F466FC"/>
    <w:rsid w:val="00F51074"/>
    <w:rsid w:val="00F542BB"/>
    <w:rsid w:val="00F65E87"/>
    <w:rsid w:val="00F80603"/>
    <w:rsid w:val="00FC43F1"/>
    <w:rsid w:val="00FC48FD"/>
    <w:rsid w:val="00FE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8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qFormat/>
    <w:rsid w:val="006C30EA"/>
    <w:pPr>
      <w:widowControl w:val="0"/>
      <w:spacing w:after="120" w:line="276" w:lineRule="auto"/>
    </w:pPr>
    <w:rPr>
      <w:rFonts w:ascii="Calibri" w:eastAsia="Times New Roman" w:hAnsi="Calibri" w:cs="Times New Roman"/>
      <w:lang w:eastAsia="nb-NO"/>
    </w:rPr>
  </w:style>
  <w:style w:type="paragraph" w:styleId="Overskrift1">
    <w:name w:val="heading 1"/>
    <w:basedOn w:val="Overskrift2"/>
    <w:link w:val="Overskrift1Tegn"/>
    <w:uiPriority w:val="9"/>
    <w:qFormat/>
    <w:rsid w:val="00E61DA9"/>
    <w:pPr>
      <w:numPr>
        <w:ilvl w:val="0"/>
      </w:numPr>
      <w:shd w:val="clear" w:color="auto" w:fill="FFFFFF"/>
      <w:spacing w:before="240"/>
      <w:ind w:left="431" w:hanging="431"/>
      <w:contextualSpacing/>
      <w:outlineLvl w:val="0"/>
    </w:pPr>
    <w:rPr>
      <w:sz w:val="40"/>
      <w:szCs w:val="39"/>
    </w:rPr>
  </w:style>
  <w:style w:type="paragraph" w:styleId="Overskrift2">
    <w:name w:val="heading 2"/>
    <w:basedOn w:val="Normal"/>
    <w:link w:val="Overskrift2Tegn"/>
    <w:uiPriority w:val="9"/>
    <w:qFormat/>
    <w:rsid w:val="006C30EA"/>
    <w:pPr>
      <w:keepNext/>
      <w:widowControl/>
      <w:numPr>
        <w:ilvl w:val="1"/>
        <w:numId w:val="17"/>
      </w:numPr>
      <w:spacing w:before="200"/>
      <w:ind w:left="578" w:hanging="578"/>
      <w:outlineLvl w:val="1"/>
    </w:pPr>
    <w:rPr>
      <w:rFonts w:asciiTheme="majorHAnsi" w:hAnsiTheme="majorHAnsi" w:cstheme="majorHAnsi"/>
      <w:color w:val="333333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2262A"/>
    <w:pPr>
      <w:keepNext/>
      <w:keepLines/>
      <w:numPr>
        <w:ilvl w:val="2"/>
        <w:numId w:val="1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link w:val="Overskrift4Tegn"/>
    <w:uiPriority w:val="9"/>
    <w:qFormat/>
    <w:rsid w:val="0082262A"/>
    <w:pPr>
      <w:widowControl/>
      <w:numPr>
        <w:ilvl w:val="3"/>
        <w:numId w:val="17"/>
      </w:numPr>
      <w:outlineLvl w:val="3"/>
    </w:pPr>
    <w:rPr>
      <w:rFonts w:ascii="Times New Roman" w:hAnsi="Times New Roman"/>
      <w:b/>
      <w:bCs/>
      <w:color w:val="000000"/>
      <w:sz w:val="43"/>
      <w:szCs w:val="43"/>
    </w:rPr>
  </w:style>
  <w:style w:type="paragraph" w:styleId="Overskrift5">
    <w:name w:val="heading 5"/>
    <w:basedOn w:val="Normal"/>
    <w:link w:val="Overskrift5Tegn"/>
    <w:uiPriority w:val="9"/>
    <w:qFormat/>
    <w:rsid w:val="0082262A"/>
    <w:pPr>
      <w:widowControl/>
      <w:numPr>
        <w:ilvl w:val="4"/>
        <w:numId w:val="17"/>
      </w:numPr>
      <w:outlineLvl w:val="4"/>
    </w:pPr>
    <w:rPr>
      <w:rFonts w:ascii="Times New Roman" w:hAnsi="Times New Roman"/>
      <w:b/>
      <w:bCs/>
      <w:color w:val="000000"/>
      <w:sz w:val="34"/>
      <w:szCs w:val="3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6316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6316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6316E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6316E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790635"/>
    <w:rPr>
      <w:color w:val="0000FF"/>
      <w:u w:val="single"/>
    </w:rPr>
  </w:style>
  <w:style w:type="paragraph" w:styleId="Sluttnotetekst">
    <w:name w:val="endnote text"/>
    <w:basedOn w:val="Normal"/>
    <w:link w:val="SluttnotetekstTegn"/>
    <w:semiHidden/>
    <w:unhideWhenUsed/>
    <w:rsid w:val="00790635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790635"/>
    <w:rPr>
      <w:rFonts w:ascii="Calibri" w:eastAsia="Times New Roman" w:hAnsi="Calibri" w:cs="Times New Roman"/>
      <w:sz w:val="20"/>
      <w:szCs w:val="20"/>
      <w:lang w:eastAsia="nb-NO"/>
    </w:rPr>
  </w:style>
  <w:style w:type="paragraph" w:customStyle="1" w:styleId="GR-Tittel">
    <w:name w:val="GR-Tittel"/>
    <w:qFormat/>
    <w:rsid w:val="00790635"/>
    <w:pPr>
      <w:widowControl w:val="0"/>
      <w:spacing w:after="240" w:line="240" w:lineRule="auto"/>
      <w:outlineLvl w:val="0"/>
    </w:pPr>
    <w:rPr>
      <w:rFonts w:ascii="Calibri" w:eastAsia="Times New Roman" w:hAnsi="Calibri" w:cs="Times New Roman"/>
      <w:b/>
      <w:sz w:val="28"/>
      <w:lang w:eastAsia="nb-NO"/>
    </w:rPr>
  </w:style>
  <w:style w:type="paragraph" w:customStyle="1" w:styleId="GR-Normal">
    <w:name w:val="GR-Normal"/>
    <w:basedOn w:val="Normal"/>
    <w:qFormat/>
    <w:rsid w:val="00790635"/>
  </w:style>
  <w:style w:type="paragraph" w:customStyle="1" w:styleId="GR-Avsnitt">
    <w:name w:val="GR-Avsnitt"/>
    <w:qFormat/>
    <w:rsid w:val="00790635"/>
    <w:pPr>
      <w:spacing w:after="200" w:line="240" w:lineRule="auto"/>
    </w:pPr>
    <w:rPr>
      <w:rFonts w:ascii="Calibri" w:eastAsia="Times New Roman" w:hAnsi="Calibri" w:cs="Times New Roman"/>
      <w:lang w:eastAsia="nb-NO"/>
    </w:rPr>
  </w:style>
  <w:style w:type="paragraph" w:customStyle="1" w:styleId="GR-xoverskrift-5">
    <w:name w:val="GR-xoverskrift-5"/>
    <w:qFormat/>
    <w:rsid w:val="00790635"/>
    <w:pPr>
      <w:spacing w:after="240" w:line="240" w:lineRule="auto"/>
      <w:outlineLvl w:val="2"/>
    </w:pPr>
    <w:rPr>
      <w:rFonts w:ascii="Calibri" w:eastAsia="Times New Roman" w:hAnsi="Calibri" w:cs="Times New Roman"/>
      <w:b/>
      <w:lang w:eastAsia="nb-NO"/>
    </w:rPr>
  </w:style>
  <w:style w:type="character" w:styleId="Sluttnotereferanse">
    <w:name w:val="endnote reference"/>
    <w:basedOn w:val="Standardskriftforavsnitt"/>
    <w:semiHidden/>
    <w:unhideWhenUsed/>
    <w:rsid w:val="00790635"/>
    <w:rPr>
      <w:vertAlign w:val="superscript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61DA9"/>
    <w:rPr>
      <w:rFonts w:asciiTheme="majorHAnsi" w:eastAsia="Times New Roman" w:hAnsiTheme="majorHAnsi" w:cstheme="majorHAnsi"/>
      <w:color w:val="333333"/>
      <w:sz w:val="40"/>
      <w:szCs w:val="39"/>
      <w:shd w:val="clear" w:color="auto" w:fill="FFFFFF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C30EA"/>
    <w:rPr>
      <w:rFonts w:asciiTheme="majorHAnsi" w:eastAsia="Times New Roman" w:hAnsiTheme="majorHAnsi" w:cstheme="majorHAnsi"/>
      <w:color w:val="333333"/>
      <w:sz w:val="28"/>
      <w:szCs w:val="28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2262A"/>
    <w:rPr>
      <w:rFonts w:ascii="Times New Roman" w:eastAsia="Times New Roman" w:hAnsi="Times New Roman" w:cs="Times New Roman"/>
      <w:b/>
      <w:bCs/>
      <w:color w:val="000000"/>
      <w:sz w:val="43"/>
      <w:szCs w:val="43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82262A"/>
    <w:rPr>
      <w:rFonts w:ascii="Times New Roman" w:eastAsia="Times New Roman" w:hAnsi="Times New Roman" w:cs="Times New Roman"/>
      <w:b/>
      <w:bCs/>
      <w:color w:val="000000"/>
      <w:sz w:val="34"/>
      <w:szCs w:val="3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2262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82262A"/>
    <w:rPr>
      <w:b/>
      <w:bCs/>
    </w:rPr>
  </w:style>
  <w:style w:type="paragraph" w:styleId="NormalWeb">
    <w:name w:val="Normal (Web)"/>
    <w:basedOn w:val="Normal"/>
    <w:uiPriority w:val="99"/>
    <w:unhideWhenUsed/>
    <w:rsid w:val="0082262A"/>
    <w:pPr>
      <w:widowControl/>
      <w:spacing w:before="300" w:after="300"/>
    </w:pPr>
    <w:rPr>
      <w:rFonts w:ascii="Times New Roman" w:hAnsi="Times New Roman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8A7B15"/>
    <w:rPr>
      <w:i/>
      <w:i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E530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E530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E5307"/>
    <w:rPr>
      <w:rFonts w:ascii="Calibri" w:eastAsia="Times New Roman" w:hAnsi="Calibri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E530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E5307"/>
    <w:rPr>
      <w:rFonts w:ascii="Calibri" w:eastAsia="Times New Roman" w:hAnsi="Calibri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E530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5307"/>
    <w:rPr>
      <w:rFonts w:ascii="Segoe UI" w:eastAsia="Times New Roman" w:hAnsi="Segoe UI" w:cs="Segoe UI"/>
      <w:sz w:val="18"/>
      <w:szCs w:val="1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00612"/>
    <w:pPr>
      <w:contextualSpacing/>
    </w:pPr>
    <w:rPr>
      <w:rFonts w:asciiTheme="majorHAnsi" w:eastAsia="STZhongsong" w:hAnsiTheme="majorHAnsi" w:cstheme="majorHAnsi"/>
      <w:spacing w:val="-10"/>
      <w:kern w:val="28"/>
      <w:sz w:val="56"/>
      <w:szCs w:val="56"/>
      <w:lang w:eastAsia="zh-CN"/>
    </w:rPr>
  </w:style>
  <w:style w:type="character" w:customStyle="1" w:styleId="TittelTegn">
    <w:name w:val="Tittel Tegn"/>
    <w:basedOn w:val="Standardskriftforavsnitt"/>
    <w:link w:val="Tittel"/>
    <w:uiPriority w:val="10"/>
    <w:rsid w:val="00D00612"/>
    <w:rPr>
      <w:rFonts w:asciiTheme="majorHAnsi" w:eastAsia="STZhongsong" w:hAnsiTheme="majorHAnsi" w:cstheme="majorHAnsi"/>
      <w:spacing w:val="-10"/>
      <w:kern w:val="28"/>
      <w:sz w:val="56"/>
      <w:szCs w:val="56"/>
      <w:lang w:eastAsia="zh-CN"/>
    </w:rPr>
  </w:style>
  <w:style w:type="paragraph" w:styleId="Undertittel">
    <w:name w:val="Subtitle"/>
    <w:basedOn w:val="Tittel"/>
    <w:next w:val="Normal"/>
    <w:link w:val="UndertittelTegn"/>
    <w:uiPriority w:val="11"/>
    <w:qFormat/>
    <w:rsid w:val="00D00612"/>
    <w:rPr>
      <w:b/>
      <w:sz w:val="36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00612"/>
    <w:rPr>
      <w:rFonts w:asciiTheme="majorHAnsi" w:eastAsia="STZhongsong" w:hAnsiTheme="majorHAnsi" w:cstheme="majorHAnsi"/>
      <w:b/>
      <w:spacing w:val="-10"/>
      <w:kern w:val="28"/>
      <w:sz w:val="36"/>
      <w:szCs w:val="56"/>
      <w:lang w:eastAsia="zh-CN"/>
    </w:rPr>
  </w:style>
  <w:style w:type="paragraph" w:styleId="Listeavsnitt">
    <w:name w:val="List Paragraph"/>
    <w:basedOn w:val="Normal"/>
    <w:uiPriority w:val="34"/>
    <w:qFormat/>
    <w:rsid w:val="00795E22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66242"/>
    <w:pPr>
      <w:keepLines/>
      <w:shd w:val="clear" w:color="auto" w:fill="auto"/>
      <w:spacing w:line="259" w:lineRule="auto"/>
      <w:contextualSpacing w:val="0"/>
      <w:outlineLvl w:val="9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26316E"/>
    <w:pPr>
      <w:tabs>
        <w:tab w:val="left" w:pos="440"/>
        <w:tab w:val="right" w:leader="dot" w:pos="9061"/>
      </w:tabs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566242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566242"/>
    <w:pPr>
      <w:widowControl/>
      <w:spacing w:after="100" w:line="259" w:lineRule="auto"/>
      <w:ind w:left="440"/>
    </w:pPr>
    <w:rPr>
      <w:rFonts w:asciiTheme="minorHAnsi" w:eastAsiaTheme="minorEastAsia" w:hAnsiTheme="minorHAnsi"/>
    </w:rPr>
  </w:style>
  <w:style w:type="numbering" w:customStyle="1" w:styleId="Stil1">
    <w:name w:val="Stil1"/>
    <w:uiPriority w:val="99"/>
    <w:rsid w:val="00566242"/>
    <w:pPr>
      <w:numPr>
        <w:numId w:val="15"/>
      </w:numPr>
    </w:p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6316E"/>
    <w:rPr>
      <w:rFonts w:asciiTheme="majorHAnsi" w:eastAsiaTheme="majorEastAsia" w:hAnsiTheme="majorHAnsi" w:cstheme="majorBidi"/>
      <w:color w:val="1F3763" w:themeColor="accent1" w:themeShade="7F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6316E"/>
    <w:rPr>
      <w:rFonts w:asciiTheme="majorHAnsi" w:eastAsiaTheme="majorEastAsia" w:hAnsiTheme="majorHAnsi" w:cstheme="majorBidi"/>
      <w:i/>
      <w:iCs/>
      <w:color w:val="1F3763" w:themeColor="accent1" w:themeShade="7F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6316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631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725709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39"/>
    <w:rsid w:val="00EC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2">
    <w:name w:val="Grid Table 2 Accent 2"/>
    <w:basedOn w:val="Vanligtabell"/>
    <w:uiPriority w:val="47"/>
    <w:rsid w:val="00EC55C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1F4B09"/>
    <w:rPr>
      <w:color w:val="808080"/>
      <w:shd w:val="clear" w:color="auto" w:fill="E6E6E6"/>
    </w:rPr>
  </w:style>
  <w:style w:type="character" w:styleId="Svakutheving">
    <w:name w:val="Subtle Emphasis"/>
    <w:basedOn w:val="Standardskriftforavsnitt"/>
    <w:uiPriority w:val="19"/>
    <w:qFormat/>
    <w:rsid w:val="00C15A2F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qFormat/>
    <w:rsid w:val="006C30EA"/>
    <w:pPr>
      <w:widowControl w:val="0"/>
      <w:spacing w:after="120" w:line="276" w:lineRule="auto"/>
    </w:pPr>
    <w:rPr>
      <w:rFonts w:ascii="Calibri" w:eastAsia="Times New Roman" w:hAnsi="Calibri" w:cs="Times New Roman"/>
      <w:lang w:eastAsia="nb-NO"/>
    </w:rPr>
  </w:style>
  <w:style w:type="paragraph" w:styleId="Overskrift1">
    <w:name w:val="heading 1"/>
    <w:basedOn w:val="Overskrift2"/>
    <w:link w:val="Overskrift1Tegn"/>
    <w:uiPriority w:val="9"/>
    <w:qFormat/>
    <w:rsid w:val="00E61DA9"/>
    <w:pPr>
      <w:numPr>
        <w:ilvl w:val="0"/>
      </w:numPr>
      <w:shd w:val="clear" w:color="auto" w:fill="FFFFFF"/>
      <w:spacing w:before="240"/>
      <w:ind w:left="431" w:hanging="431"/>
      <w:contextualSpacing/>
      <w:outlineLvl w:val="0"/>
    </w:pPr>
    <w:rPr>
      <w:sz w:val="40"/>
      <w:szCs w:val="39"/>
    </w:rPr>
  </w:style>
  <w:style w:type="paragraph" w:styleId="Overskrift2">
    <w:name w:val="heading 2"/>
    <w:basedOn w:val="Normal"/>
    <w:link w:val="Overskrift2Tegn"/>
    <w:uiPriority w:val="9"/>
    <w:qFormat/>
    <w:rsid w:val="006C30EA"/>
    <w:pPr>
      <w:keepNext/>
      <w:widowControl/>
      <w:numPr>
        <w:ilvl w:val="1"/>
        <w:numId w:val="17"/>
      </w:numPr>
      <w:spacing w:before="200"/>
      <w:ind w:left="578" w:hanging="578"/>
      <w:outlineLvl w:val="1"/>
    </w:pPr>
    <w:rPr>
      <w:rFonts w:asciiTheme="majorHAnsi" w:hAnsiTheme="majorHAnsi" w:cstheme="majorHAnsi"/>
      <w:color w:val="333333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2262A"/>
    <w:pPr>
      <w:keepNext/>
      <w:keepLines/>
      <w:numPr>
        <w:ilvl w:val="2"/>
        <w:numId w:val="1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link w:val="Overskrift4Tegn"/>
    <w:uiPriority w:val="9"/>
    <w:qFormat/>
    <w:rsid w:val="0082262A"/>
    <w:pPr>
      <w:widowControl/>
      <w:numPr>
        <w:ilvl w:val="3"/>
        <w:numId w:val="17"/>
      </w:numPr>
      <w:outlineLvl w:val="3"/>
    </w:pPr>
    <w:rPr>
      <w:rFonts w:ascii="Times New Roman" w:hAnsi="Times New Roman"/>
      <w:b/>
      <w:bCs/>
      <w:color w:val="000000"/>
      <w:sz w:val="43"/>
      <w:szCs w:val="43"/>
    </w:rPr>
  </w:style>
  <w:style w:type="paragraph" w:styleId="Overskrift5">
    <w:name w:val="heading 5"/>
    <w:basedOn w:val="Normal"/>
    <w:link w:val="Overskrift5Tegn"/>
    <w:uiPriority w:val="9"/>
    <w:qFormat/>
    <w:rsid w:val="0082262A"/>
    <w:pPr>
      <w:widowControl/>
      <w:numPr>
        <w:ilvl w:val="4"/>
        <w:numId w:val="17"/>
      </w:numPr>
      <w:outlineLvl w:val="4"/>
    </w:pPr>
    <w:rPr>
      <w:rFonts w:ascii="Times New Roman" w:hAnsi="Times New Roman"/>
      <w:b/>
      <w:bCs/>
      <w:color w:val="000000"/>
      <w:sz w:val="34"/>
      <w:szCs w:val="3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6316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6316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6316E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6316E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790635"/>
    <w:rPr>
      <w:color w:val="0000FF"/>
      <w:u w:val="single"/>
    </w:rPr>
  </w:style>
  <w:style w:type="paragraph" w:styleId="Sluttnotetekst">
    <w:name w:val="endnote text"/>
    <w:basedOn w:val="Normal"/>
    <w:link w:val="SluttnotetekstTegn"/>
    <w:semiHidden/>
    <w:unhideWhenUsed/>
    <w:rsid w:val="00790635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790635"/>
    <w:rPr>
      <w:rFonts w:ascii="Calibri" w:eastAsia="Times New Roman" w:hAnsi="Calibri" w:cs="Times New Roman"/>
      <w:sz w:val="20"/>
      <w:szCs w:val="20"/>
      <w:lang w:eastAsia="nb-NO"/>
    </w:rPr>
  </w:style>
  <w:style w:type="paragraph" w:customStyle="1" w:styleId="GR-Tittel">
    <w:name w:val="GR-Tittel"/>
    <w:qFormat/>
    <w:rsid w:val="00790635"/>
    <w:pPr>
      <w:widowControl w:val="0"/>
      <w:spacing w:after="240" w:line="240" w:lineRule="auto"/>
      <w:outlineLvl w:val="0"/>
    </w:pPr>
    <w:rPr>
      <w:rFonts w:ascii="Calibri" w:eastAsia="Times New Roman" w:hAnsi="Calibri" w:cs="Times New Roman"/>
      <w:b/>
      <w:sz w:val="28"/>
      <w:lang w:eastAsia="nb-NO"/>
    </w:rPr>
  </w:style>
  <w:style w:type="paragraph" w:customStyle="1" w:styleId="GR-Normal">
    <w:name w:val="GR-Normal"/>
    <w:basedOn w:val="Normal"/>
    <w:qFormat/>
    <w:rsid w:val="00790635"/>
  </w:style>
  <w:style w:type="paragraph" w:customStyle="1" w:styleId="GR-Avsnitt">
    <w:name w:val="GR-Avsnitt"/>
    <w:qFormat/>
    <w:rsid w:val="00790635"/>
    <w:pPr>
      <w:spacing w:after="200" w:line="240" w:lineRule="auto"/>
    </w:pPr>
    <w:rPr>
      <w:rFonts w:ascii="Calibri" w:eastAsia="Times New Roman" w:hAnsi="Calibri" w:cs="Times New Roman"/>
      <w:lang w:eastAsia="nb-NO"/>
    </w:rPr>
  </w:style>
  <w:style w:type="paragraph" w:customStyle="1" w:styleId="GR-xoverskrift-5">
    <w:name w:val="GR-xoverskrift-5"/>
    <w:qFormat/>
    <w:rsid w:val="00790635"/>
    <w:pPr>
      <w:spacing w:after="240" w:line="240" w:lineRule="auto"/>
      <w:outlineLvl w:val="2"/>
    </w:pPr>
    <w:rPr>
      <w:rFonts w:ascii="Calibri" w:eastAsia="Times New Roman" w:hAnsi="Calibri" w:cs="Times New Roman"/>
      <w:b/>
      <w:lang w:eastAsia="nb-NO"/>
    </w:rPr>
  </w:style>
  <w:style w:type="character" w:styleId="Sluttnotereferanse">
    <w:name w:val="endnote reference"/>
    <w:basedOn w:val="Standardskriftforavsnitt"/>
    <w:semiHidden/>
    <w:unhideWhenUsed/>
    <w:rsid w:val="00790635"/>
    <w:rPr>
      <w:vertAlign w:val="superscript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61DA9"/>
    <w:rPr>
      <w:rFonts w:asciiTheme="majorHAnsi" w:eastAsia="Times New Roman" w:hAnsiTheme="majorHAnsi" w:cstheme="majorHAnsi"/>
      <w:color w:val="333333"/>
      <w:sz w:val="40"/>
      <w:szCs w:val="39"/>
      <w:shd w:val="clear" w:color="auto" w:fill="FFFFFF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C30EA"/>
    <w:rPr>
      <w:rFonts w:asciiTheme="majorHAnsi" w:eastAsia="Times New Roman" w:hAnsiTheme="majorHAnsi" w:cstheme="majorHAnsi"/>
      <w:color w:val="333333"/>
      <w:sz w:val="28"/>
      <w:szCs w:val="28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2262A"/>
    <w:rPr>
      <w:rFonts w:ascii="Times New Roman" w:eastAsia="Times New Roman" w:hAnsi="Times New Roman" w:cs="Times New Roman"/>
      <w:b/>
      <w:bCs/>
      <w:color w:val="000000"/>
      <w:sz w:val="43"/>
      <w:szCs w:val="43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82262A"/>
    <w:rPr>
      <w:rFonts w:ascii="Times New Roman" w:eastAsia="Times New Roman" w:hAnsi="Times New Roman" w:cs="Times New Roman"/>
      <w:b/>
      <w:bCs/>
      <w:color w:val="000000"/>
      <w:sz w:val="34"/>
      <w:szCs w:val="3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2262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82262A"/>
    <w:rPr>
      <w:b/>
      <w:bCs/>
    </w:rPr>
  </w:style>
  <w:style w:type="paragraph" w:styleId="NormalWeb">
    <w:name w:val="Normal (Web)"/>
    <w:basedOn w:val="Normal"/>
    <w:uiPriority w:val="99"/>
    <w:unhideWhenUsed/>
    <w:rsid w:val="0082262A"/>
    <w:pPr>
      <w:widowControl/>
      <w:spacing w:before="300" w:after="300"/>
    </w:pPr>
    <w:rPr>
      <w:rFonts w:ascii="Times New Roman" w:hAnsi="Times New Roman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8A7B15"/>
    <w:rPr>
      <w:i/>
      <w:i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E530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E530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E5307"/>
    <w:rPr>
      <w:rFonts w:ascii="Calibri" w:eastAsia="Times New Roman" w:hAnsi="Calibri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E530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E5307"/>
    <w:rPr>
      <w:rFonts w:ascii="Calibri" w:eastAsia="Times New Roman" w:hAnsi="Calibri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E530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5307"/>
    <w:rPr>
      <w:rFonts w:ascii="Segoe UI" w:eastAsia="Times New Roman" w:hAnsi="Segoe UI" w:cs="Segoe UI"/>
      <w:sz w:val="18"/>
      <w:szCs w:val="1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00612"/>
    <w:pPr>
      <w:contextualSpacing/>
    </w:pPr>
    <w:rPr>
      <w:rFonts w:asciiTheme="majorHAnsi" w:eastAsia="STZhongsong" w:hAnsiTheme="majorHAnsi" w:cstheme="majorHAnsi"/>
      <w:spacing w:val="-10"/>
      <w:kern w:val="28"/>
      <w:sz w:val="56"/>
      <w:szCs w:val="56"/>
      <w:lang w:eastAsia="zh-CN"/>
    </w:rPr>
  </w:style>
  <w:style w:type="character" w:customStyle="1" w:styleId="TittelTegn">
    <w:name w:val="Tittel Tegn"/>
    <w:basedOn w:val="Standardskriftforavsnitt"/>
    <w:link w:val="Tittel"/>
    <w:uiPriority w:val="10"/>
    <w:rsid w:val="00D00612"/>
    <w:rPr>
      <w:rFonts w:asciiTheme="majorHAnsi" w:eastAsia="STZhongsong" w:hAnsiTheme="majorHAnsi" w:cstheme="majorHAnsi"/>
      <w:spacing w:val="-10"/>
      <w:kern w:val="28"/>
      <w:sz w:val="56"/>
      <w:szCs w:val="56"/>
      <w:lang w:eastAsia="zh-CN"/>
    </w:rPr>
  </w:style>
  <w:style w:type="paragraph" w:styleId="Undertittel">
    <w:name w:val="Subtitle"/>
    <w:basedOn w:val="Tittel"/>
    <w:next w:val="Normal"/>
    <w:link w:val="UndertittelTegn"/>
    <w:uiPriority w:val="11"/>
    <w:qFormat/>
    <w:rsid w:val="00D00612"/>
    <w:rPr>
      <w:b/>
      <w:sz w:val="36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00612"/>
    <w:rPr>
      <w:rFonts w:asciiTheme="majorHAnsi" w:eastAsia="STZhongsong" w:hAnsiTheme="majorHAnsi" w:cstheme="majorHAnsi"/>
      <w:b/>
      <w:spacing w:val="-10"/>
      <w:kern w:val="28"/>
      <w:sz w:val="36"/>
      <w:szCs w:val="56"/>
      <w:lang w:eastAsia="zh-CN"/>
    </w:rPr>
  </w:style>
  <w:style w:type="paragraph" w:styleId="Listeavsnitt">
    <w:name w:val="List Paragraph"/>
    <w:basedOn w:val="Normal"/>
    <w:uiPriority w:val="34"/>
    <w:qFormat/>
    <w:rsid w:val="00795E22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66242"/>
    <w:pPr>
      <w:keepLines/>
      <w:shd w:val="clear" w:color="auto" w:fill="auto"/>
      <w:spacing w:line="259" w:lineRule="auto"/>
      <w:contextualSpacing w:val="0"/>
      <w:outlineLvl w:val="9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26316E"/>
    <w:pPr>
      <w:tabs>
        <w:tab w:val="left" w:pos="440"/>
        <w:tab w:val="right" w:leader="dot" w:pos="9061"/>
      </w:tabs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566242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566242"/>
    <w:pPr>
      <w:widowControl/>
      <w:spacing w:after="100" w:line="259" w:lineRule="auto"/>
      <w:ind w:left="440"/>
    </w:pPr>
    <w:rPr>
      <w:rFonts w:asciiTheme="minorHAnsi" w:eastAsiaTheme="minorEastAsia" w:hAnsiTheme="minorHAnsi"/>
    </w:rPr>
  </w:style>
  <w:style w:type="numbering" w:customStyle="1" w:styleId="Stil1">
    <w:name w:val="Stil1"/>
    <w:uiPriority w:val="99"/>
    <w:rsid w:val="00566242"/>
    <w:pPr>
      <w:numPr>
        <w:numId w:val="15"/>
      </w:numPr>
    </w:p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6316E"/>
    <w:rPr>
      <w:rFonts w:asciiTheme="majorHAnsi" w:eastAsiaTheme="majorEastAsia" w:hAnsiTheme="majorHAnsi" w:cstheme="majorBidi"/>
      <w:color w:val="1F3763" w:themeColor="accent1" w:themeShade="7F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6316E"/>
    <w:rPr>
      <w:rFonts w:asciiTheme="majorHAnsi" w:eastAsiaTheme="majorEastAsia" w:hAnsiTheme="majorHAnsi" w:cstheme="majorBidi"/>
      <w:i/>
      <w:iCs/>
      <w:color w:val="1F3763" w:themeColor="accent1" w:themeShade="7F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6316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631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725709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39"/>
    <w:rsid w:val="00EC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2">
    <w:name w:val="Grid Table 2 Accent 2"/>
    <w:basedOn w:val="Vanligtabell"/>
    <w:uiPriority w:val="47"/>
    <w:rsid w:val="00EC55C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1F4B09"/>
    <w:rPr>
      <w:color w:val="808080"/>
      <w:shd w:val="clear" w:color="auto" w:fill="E6E6E6"/>
    </w:rPr>
  </w:style>
  <w:style w:type="character" w:styleId="Svakutheving">
    <w:name w:val="Subtle Emphasis"/>
    <w:basedOn w:val="Standardskriftforavsnitt"/>
    <w:uiPriority w:val="19"/>
    <w:qFormat/>
    <w:rsid w:val="00C15A2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3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76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5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4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04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27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7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3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3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83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300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8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4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7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24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2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4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0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3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597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9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44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atatilsynet.no/rettigheter-og-plikter/den-registrertes-rettighete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evisorforeningen.no/globalassets/fag/regnskapsforing/atferdsnorm-for-behandling-av-personopplysninger-i-regnskapsbransjen-v1_5-pub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evisorforeningen.no/fag/nyheter/bransjenorm-gdpr-for-revisor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C11B-6BA1-4239-ACEB-EA26E9CA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E504E1F3</Template>
  <TotalTime>0</TotalTime>
  <Pages>6</Pages>
  <Words>2611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Avlesen-Østli2</dc:creator>
  <cp:lastModifiedBy>Kåre Lunde</cp:lastModifiedBy>
  <cp:revision>2</cp:revision>
  <cp:lastPrinted>2018-09-17T10:25:00Z</cp:lastPrinted>
  <dcterms:created xsi:type="dcterms:W3CDTF">2018-10-08T09:54:00Z</dcterms:created>
  <dcterms:modified xsi:type="dcterms:W3CDTF">2018-10-08T09:54:00Z</dcterms:modified>
</cp:coreProperties>
</file>